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8EDD" w14:textId="4C58865A" w:rsidR="00E65A16" w:rsidRPr="00037812" w:rsidRDefault="00A518C6" w:rsidP="00500F31">
      <w:pPr>
        <w:pStyle w:val="BodyText"/>
        <w:tabs>
          <w:tab w:val="center" w:pos="5635"/>
        </w:tabs>
        <w:spacing w:before="8"/>
        <w:rPr>
          <w:i/>
          <w:iCs/>
          <w:color w:val="FF0000"/>
          <w:sz w:val="18"/>
          <w:szCs w:val="18"/>
        </w:rPr>
      </w:pPr>
      <w:r w:rsidRPr="0003781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54B97D" wp14:editId="2F5CCF32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629400" cy="285750"/>
                <wp:effectExtent l="0" t="0" r="19050" b="19050"/>
                <wp:wrapTopAndBottom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C412" w14:textId="77777777" w:rsidR="00A518C6" w:rsidRPr="00A21890" w:rsidRDefault="00AE38F8" w:rsidP="00A51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"http://www.andersencaledonia.com"</w:instrText>
                            </w:r>
                            <w:r>
                              <w:fldChar w:fldCharType="separate"/>
                            </w:r>
                            <w:r w:rsidR="00A518C6" w:rsidRPr="00A21890">
                              <w:rPr>
                                <w:rStyle w:val="Hyperlink"/>
                                <w:rFonts w:ascii="Times New Roman"/>
                                <w:sz w:val="20"/>
                                <w:szCs w:val="20"/>
                              </w:rPr>
                              <w:t>www.andersencaledonia.com</w:t>
                            </w:r>
                            <w:r>
                              <w:rPr>
                                <w:rStyle w:val="Hyperlink"/>
                                <w:rFonts w:asci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A518C6" w:rsidRPr="00A21890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  +44 (0) 1698 844 476  </w:t>
                            </w:r>
                            <w:hyperlink r:id="rId11" w:history="1">
                              <w:r w:rsidR="00A518C6" w:rsidRPr="00A21890">
                                <w:rPr>
                                  <w:rStyle w:val="Hyperlink"/>
                                  <w:rFonts w:ascii="Times New Roman"/>
                                  <w:sz w:val="20"/>
                                  <w:szCs w:val="20"/>
                                </w:rPr>
                                <w:t>customersupport@andersencaledonia.co.uk</w:t>
                              </w:r>
                            </w:hyperlink>
                          </w:p>
                          <w:p w14:paraId="0633DE94" w14:textId="77777777" w:rsidR="00A518C6" w:rsidRPr="00D37024" w:rsidRDefault="00A518C6" w:rsidP="007A7870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D37024">
                              <w:rPr>
                                <w:i/>
                                <w:iCs/>
                                <w:color w:val="FF0000"/>
                              </w:rPr>
                              <w:t>This form must be completed and returned prior to sending any product to Andersen Caledonia for</w:t>
                            </w:r>
                            <w:r w:rsidRPr="00D37024">
                              <w:rPr>
                                <w:i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D37024">
                              <w:rPr>
                                <w:i/>
                                <w:iCs/>
                                <w:color w:val="FF0000"/>
                              </w:rPr>
                              <w:t>EtO</w:t>
                            </w:r>
                            <w:r w:rsidRPr="00D37024">
                              <w:rPr>
                                <w:i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proofErr w:type="gramStart"/>
                            <w:r w:rsidRPr="00D37024">
                              <w:rPr>
                                <w:i/>
                                <w:iCs/>
                                <w:color w:val="FF0000"/>
                              </w:rPr>
                              <w:t>processing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B97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2.95pt;width:522pt;height:22.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" fillcolor="#e8e8e8" strokeweight=".5pt">
                <v:textbox inset="0,0,0,0">
                  <w:txbxContent>
                    <w:p w14:paraId="7E89C412" w14:textId="77777777" w:rsidR="00A518C6" w:rsidRPr="00A21890" w:rsidRDefault="00AE38F8" w:rsidP="00A51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>HYPERLINK "http://www.andersencaledonia.com"</w:instrText>
                      </w:r>
                      <w:r>
                        <w:fldChar w:fldCharType="separate"/>
                      </w:r>
                      <w:r w:rsidR="00A518C6" w:rsidRPr="00A21890">
                        <w:rPr>
                          <w:rStyle w:val="Hyperlink"/>
                          <w:rFonts w:ascii="Times New Roman"/>
                          <w:sz w:val="20"/>
                          <w:szCs w:val="20"/>
                        </w:rPr>
                        <w:t>www.andersencaledonia.com</w:t>
                      </w:r>
                      <w:r>
                        <w:rPr>
                          <w:rStyle w:val="Hyperlink"/>
                          <w:rFonts w:ascii="Times New Roman"/>
                          <w:sz w:val="20"/>
                          <w:szCs w:val="20"/>
                        </w:rPr>
                        <w:fldChar w:fldCharType="end"/>
                      </w:r>
                      <w:r w:rsidR="00A518C6" w:rsidRPr="00A21890">
                        <w:rPr>
                          <w:rFonts w:ascii="Times New Roman"/>
                          <w:sz w:val="20"/>
                          <w:szCs w:val="20"/>
                        </w:rPr>
                        <w:t xml:space="preserve">  +44 (0) 1698 844 476  </w:t>
                      </w:r>
                      <w:hyperlink r:id="rId12" w:history="1">
                        <w:r w:rsidR="00A518C6" w:rsidRPr="00A21890">
                          <w:rPr>
                            <w:rStyle w:val="Hyperlink"/>
                            <w:rFonts w:ascii="Times New Roman"/>
                            <w:sz w:val="20"/>
                            <w:szCs w:val="20"/>
                          </w:rPr>
                          <w:t>customersupport@andersencaledonia.co.uk</w:t>
                        </w:r>
                      </w:hyperlink>
                    </w:p>
                    <w:p w14:paraId="0633DE94" w14:textId="77777777" w:rsidR="00A518C6" w:rsidRPr="00D37024" w:rsidRDefault="00A518C6" w:rsidP="007A7870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D37024">
                        <w:rPr>
                          <w:i/>
                          <w:iCs/>
                          <w:color w:val="FF0000"/>
                        </w:rPr>
                        <w:t>This form must be completed and returned prior to sending any product to Andersen Caledonia for</w:t>
                      </w:r>
                      <w:r w:rsidRPr="00D37024">
                        <w:rPr>
                          <w:i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D37024">
                        <w:rPr>
                          <w:i/>
                          <w:iCs/>
                          <w:color w:val="FF0000"/>
                        </w:rPr>
                        <w:t>EtO</w:t>
                      </w:r>
                      <w:r w:rsidRPr="00D37024">
                        <w:rPr>
                          <w:i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proofErr w:type="gramStart"/>
                      <w:r w:rsidRPr="00D37024">
                        <w:rPr>
                          <w:i/>
                          <w:iCs/>
                          <w:color w:val="FF0000"/>
                        </w:rPr>
                        <w:t>processing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3AB" w:rsidRPr="00037812">
        <w:t xml:space="preserve">                                    </w:t>
      </w:r>
    </w:p>
    <w:tbl>
      <w:tblPr>
        <w:tblW w:w="106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553"/>
        <w:gridCol w:w="1994"/>
        <w:gridCol w:w="4102"/>
      </w:tblGrid>
      <w:tr w:rsidR="00E65A16" w:rsidRPr="00037812" w14:paraId="12C1111A" w14:textId="77777777" w:rsidTr="42B53DFA">
        <w:trPr>
          <w:trHeight w:val="224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9A38F65" w14:textId="21D368B3" w:rsidR="00E65A16" w:rsidRPr="00A62042" w:rsidRDefault="00B12D0E" w:rsidP="00A62042">
            <w:pPr>
              <w:pStyle w:val="TableParagraph"/>
              <w:spacing w:line="204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A62042">
              <w:rPr>
                <w:b/>
                <w:sz w:val="24"/>
                <w:szCs w:val="24"/>
              </w:rPr>
              <w:t>C</w:t>
            </w:r>
            <w:r w:rsidR="00D14BC6" w:rsidRPr="00A62042">
              <w:rPr>
                <w:b/>
                <w:sz w:val="24"/>
                <w:szCs w:val="24"/>
              </w:rPr>
              <w:t>USTOMER</w:t>
            </w:r>
            <w:r w:rsidR="00D14BC6" w:rsidRPr="00A62042">
              <w:rPr>
                <w:b/>
                <w:spacing w:val="23"/>
                <w:sz w:val="24"/>
                <w:szCs w:val="24"/>
              </w:rPr>
              <w:t xml:space="preserve"> </w:t>
            </w:r>
            <w:r w:rsidR="00A62042" w:rsidRPr="00A62042">
              <w:rPr>
                <w:b/>
                <w:spacing w:val="23"/>
                <w:sz w:val="24"/>
                <w:szCs w:val="24"/>
              </w:rPr>
              <w:t xml:space="preserve">CONTACT </w:t>
            </w:r>
            <w:r w:rsidR="00BB1C35" w:rsidRPr="00A62042">
              <w:rPr>
                <w:b/>
                <w:sz w:val="24"/>
                <w:szCs w:val="24"/>
              </w:rPr>
              <w:t>DETAILS</w:t>
            </w:r>
          </w:p>
        </w:tc>
      </w:tr>
      <w:tr w:rsidR="008849B6" w:rsidRPr="00037812" w14:paraId="5032296B" w14:textId="4C7538B3" w:rsidTr="42B53DFA">
        <w:trPr>
          <w:trHeight w:val="1027"/>
          <w:jc w:val="center"/>
        </w:trPr>
        <w:tc>
          <w:tcPr>
            <w:tcW w:w="97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8E8E8"/>
          </w:tcPr>
          <w:p w14:paraId="2195FF17" w14:textId="6D47A26A" w:rsidR="00A62042" w:rsidRPr="00B65755" w:rsidRDefault="00A62042" w:rsidP="00A62042">
            <w:pPr>
              <w:pStyle w:val="TableParagraph"/>
              <w:spacing w:before="43"/>
              <w:ind w:left="35"/>
              <w:jc w:val="center"/>
              <w:rPr>
                <w:b/>
                <w:bCs/>
                <w:sz w:val="20"/>
                <w:szCs w:val="20"/>
              </w:rPr>
            </w:pPr>
            <w:r w:rsidRPr="00B65755">
              <w:rPr>
                <w:b/>
                <w:bCs/>
                <w:sz w:val="20"/>
                <w:szCs w:val="20"/>
              </w:rPr>
              <w:t>Company</w:t>
            </w:r>
          </w:p>
          <w:p w14:paraId="6FFEEDFC" w14:textId="185666B6" w:rsidR="00A62042" w:rsidRPr="00037812" w:rsidRDefault="00A62042" w:rsidP="009C4CAD">
            <w:pPr>
              <w:pStyle w:val="TableParagraph"/>
              <w:spacing w:before="43"/>
              <w:ind w:left="35"/>
              <w:jc w:val="center"/>
              <w:rPr>
                <w:rFonts w:ascii="Times New Roman"/>
                <w:sz w:val="20"/>
                <w:szCs w:val="20"/>
              </w:rPr>
            </w:pPr>
            <w:r w:rsidRPr="00B65755">
              <w:rPr>
                <w:b/>
                <w:bCs/>
                <w:spacing w:val="7"/>
                <w:sz w:val="20"/>
                <w:szCs w:val="20"/>
              </w:rPr>
              <w:t>N</w:t>
            </w:r>
            <w:r w:rsidRPr="00B65755">
              <w:rPr>
                <w:b/>
                <w:bCs/>
                <w:sz w:val="20"/>
                <w:szCs w:val="20"/>
              </w:rPr>
              <w:t>ame</w:t>
            </w:r>
          </w:p>
          <w:p w14:paraId="21FCCA3E" w14:textId="77777777" w:rsidR="00A62042" w:rsidRPr="00037812" w:rsidRDefault="00A62042" w:rsidP="00A6204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206228" w14:textId="2077F3FE" w:rsidR="0025737B" w:rsidRPr="0025737B" w:rsidRDefault="0025737B" w:rsidP="0025737B">
            <w:pPr>
              <w:rPr>
                <w:rFonts w:ascii="Arial" w:hAnsi="Arial" w:cs="Arial"/>
                <w:sz w:val="20"/>
                <w:szCs w:val="20"/>
              </w:rPr>
            </w:pPr>
            <w:permStart w:id="1590952084" w:edGrp="everyone"/>
            <w:permEnd w:id="1590952084"/>
          </w:p>
        </w:tc>
        <w:tc>
          <w:tcPr>
            <w:tcW w:w="199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8E8E8"/>
          </w:tcPr>
          <w:p w14:paraId="38F69CD9" w14:textId="0C7994A2" w:rsidR="00A62042" w:rsidRDefault="00A62042" w:rsidP="00A62042">
            <w:pPr>
              <w:pStyle w:val="TableParagraph"/>
              <w:jc w:val="center"/>
              <w:rPr>
                <w:b/>
                <w:bCs/>
                <w:spacing w:val="5"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Address</w:t>
            </w:r>
          </w:p>
          <w:p w14:paraId="41A774A1" w14:textId="2A452058" w:rsidR="00A62042" w:rsidRPr="00037812" w:rsidRDefault="00A62042" w:rsidP="00A6204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42B53DFA">
              <w:rPr>
                <w:i/>
                <w:iCs/>
                <w:sz w:val="16"/>
                <w:szCs w:val="16"/>
              </w:rPr>
              <w:t>(</w:t>
            </w:r>
            <w:r w:rsidR="755992B8" w:rsidRPr="42B53DFA">
              <w:rPr>
                <w:i/>
                <w:iCs/>
                <w:sz w:val="16"/>
                <w:szCs w:val="16"/>
              </w:rPr>
              <w:t>Street</w:t>
            </w:r>
            <w:r w:rsidRPr="42B53DFA">
              <w:rPr>
                <w:i/>
                <w:iCs/>
                <w:sz w:val="16"/>
                <w:szCs w:val="16"/>
              </w:rPr>
              <w:t>,</w:t>
            </w:r>
            <w:r w:rsidRPr="42B53DFA"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 w:rsidRPr="42B53DFA">
              <w:rPr>
                <w:i/>
                <w:iCs/>
                <w:sz w:val="16"/>
                <w:szCs w:val="16"/>
              </w:rPr>
              <w:t>n°)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80D0B3C" w14:textId="1F9EBDB4" w:rsidR="00A62042" w:rsidRPr="00FD7BFF" w:rsidRDefault="00A62042" w:rsidP="00A620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340422019" w:edGrp="everyone"/>
            <w:permEnd w:id="340422019"/>
          </w:p>
        </w:tc>
      </w:tr>
      <w:tr w:rsidR="008849B6" w:rsidRPr="00037812" w14:paraId="687E4EA8" w14:textId="57D4B593" w:rsidTr="42B53DFA">
        <w:trPr>
          <w:trHeight w:val="314"/>
          <w:jc w:val="center"/>
        </w:trPr>
        <w:tc>
          <w:tcPr>
            <w:tcW w:w="9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8E8E8"/>
          </w:tcPr>
          <w:p w14:paraId="6633D140" w14:textId="3ECD259C" w:rsidR="00A62042" w:rsidRPr="00037812" w:rsidRDefault="00A62042" w:rsidP="00A62042">
            <w:pPr>
              <w:pStyle w:val="TableParagraph"/>
              <w:spacing w:before="55"/>
              <w:ind w:left="35"/>
              <w:jc w:val="center"/>
              <w:rPr>
                <w:rFonts w:ascii="Times New Roman"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Post Code</w:t>
            </w:r>
          </w:p>
          <w:p w14:paraId="6CEF5FE3" w14:textId="77777777" w:rsidR="00A62042" w:rsidRPr="00037812" w:rsidRDefault="00A62042" w:rsidP="00A6204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2C00A2" w14:textId="624B2358" w:rsidR="00A62042" w:rsidRPr="00E149B1" w:rsidRDefault="00A620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2080862465" w:edGrp="everyone"/>
            <w:permEnd w:id="2080862465"/>
          </w:p>
        </w:tc>
        <w:tc>
          <w:tcPr>
            <w:tcW w:w="19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8E8E8"/>
          </w:tcPr>
          <w:p w14:paraId="12FF5576" w14:textId="7148F544" w:rsidR="00A62042" w:rsidRPr="00037812" w:rsidRDefault="00A62042" w:rsidP="00A6204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City</w:t>
            </w:r>
            <w:r w:rsidRPr="00037812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37812">
              <w:rPr>
                <w:b/>
                <w:bCs/>
                <w:sz w:val="20"/>
                <w:szCs w:val="20"/>
              </w:rPr>
              <w:t>/</w:t>
            </w:r>
            <w:r w:rsidRPr="00037812">
              <w:rPr>
                <w:b/>
                <w:bCs/>
                <w:spacing w:val="4"/>
                <w:sz w:val="20"/>
                <w:szCs w:val="20"/>
              </w:rPr>
              <w:t xml:space="preserve"> C</w:t>
            </w:r>
            <w:r w:rsidRPr="00037812">
              <w:rPr>
                <w:b/>
                <w:bCs/>
                <w:sz w:val="20"/>
                <w:szCs w:val="20"/>
              </w:rPr>
              <w:t>ountry</w:t>
            </w:r>
          </w:p>
        </w:tc>
        <w:tc>
          <w:tcPr>
            <w:tcW w:w="4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646AF0F" w14:textId="38A24D6A" w:rsidR="00A62042" w:rsidRPr="00FD7BFF" w:rsidRDefault="00A62042" w:rsidP="00A620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284384665" w:edGrp="everyone"/>
            <w:permEnd w:id="284384665"/>
          </w:p>
        </w:tc>
      </w:tr>
      <w:tr w:rsidR="008849B6" w:rsidRPr="00037812" w14:paraId="0CEF5422" w14:textId="3C586168" w:rsidTr="42B53DFA">
        <w:trPr>
          <w:trHeight w:val="621"/>
          <w:jc w:val="center"/>
        </w:trPr>
        <w:tc>
          <w:tcPr>
            <w:tcW w:w="9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1B92451" w14:textId="48C0366B" w:rsidR="00A62042" w:rsidRDefault="00A62042" w:rsidP="00A62042">
            <w:pPr>
              <w:pStyle w:val="TableParagraph"/>
              <w:spacing w:before="55"/>
              <w:ind w:left="35"/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Contact</w:t>
            </w:r>
          </w:p>
          <w:p w14:paraId="25D66459" w14:textId="55D2C8A1" w:rsidR="00A62042" w:rsidRPr="00037812" w:rsidRDefault="00A62042" w:rsidP="00A532BF">
            <w:pPr>
              <w:pStyle w:val="TableParagraph"/>
              <w:spacing w:before="55"/>
              <w:ind w:left="35"/>
              <w:jc w:val="center"/>
              <w:rPr>
                <w:rFonts w:ascii="Times New Roman"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5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67D84A39" w14:textId="77777777" w:rsidR="00A62042" w:rsidRPr="00E149B1" w:rsidRDefault="00A620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090350528" w:edGrp="everyone"/>
            <w:permEnd w:id="1090350528"/>
          </w:p>
        </w:tc>
        <w:tc>
          <w:tcPr>
            <w:tcW w:w="19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D55BAE2" w14:textId="2CB2BA2C" w:rsidR="00A62042" w:rsidRPr="00037812" w:rsidRDefault="00A62042" w:rsidP="00A62042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037812">
              <w:rPr>
                <w:b/>
                <w:bCs/>
                <w:spacing w:val="6"/>
                <w:sz w:val="20"/>
                <w:szCs w:val="20"/>
              </w:rPr>
              <w:t>Contact Telephone Number:</w:t>
            </w:r>
          </w:p>
        </w:tc>
        <w:tc>
          <w:tcPr>
            <w:tcW w:w="410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259D9AB7" w14:textId="77777777" w:rsidR="00A62042" w:rsidRPr="00FD7BFF" w:rsidRDefault="00A620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82677408" w:edGrp="everyone"/>
            <w:permEnd w:id="182677408"/>
          </w:p>
        </w:tc>
      </w:tr>
    </w:tbl>
    <w:p w14:paraId="3BB7EA45" w14:textId="77777777" w:rsidR="00A532BF" w:rsidRPr="00066993" w:rsidRDefault="00A532BF">
      <w:pPr>
        <w:rPr>
          <w:sz w:val="20"/>
          <w:szCs w:val="20"/>
        </w:rPr>
      </w:pPr>
    </w:p>
    <w:tbl>
      <w:tblPr>
        <w:tblW w:w="106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7"/>
        <w:gridCol w:w="2268"/>
        <w:gridCol w:w="2840"/>
        <w:gridCol w:w="2552"/>
      </w:tblGrid>
      <w:tr w:rsidR="00E65A16" w:rsidRPr="00037812" w14:paraId="1C86A91A" w14:textId="77777777" w:rsidTr="00913D1C">
        <w:trPr>
          <w:trHeight w:val="224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47B62B5" w14:textId="77777777" w:rsidR="00E65A16" w:rsidRPr="00A62042" w:rsidRDefault="00D14BC6" w:rsidP="00A62042">
            <w:pPr>
              <w:pStyle w:val="TableParagraph"/>
              <w:spacing w:line="204" w:lineRule="exact"/>
              <w:ind w:left="28"/>
              <w:jc w:val="center"/>
              <w:rPr>
                <w:b/>
                <w:sz w:val="24"/>
                <w:szCs w:val="24"/>
              </w:rPr>
            </w:pPr>
            <w:bookmarkStart w:id="0" w:name="_Hlk55902781"/>
            <w:r w:rsidRPr="00A62042">
              <w:rPr>
                <w:b/>
                <w:spacing w:val="-1"/>
                <w:w w:val="105"/>
                <w:sz w:val="24"/>
                <w:szCs w:val="24"/>
              </w:rPr>
              <w:t>ORDER</w:t>
            </w:r>
            <w:r w:rsidRPr="00A6204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62042">
              <w:rPr>
                <w:b/>
                <w:w w:val="105"/>
                <w:sz w:val="24"/>
                <w:szCs w:val="24"/>
              </w:rPr>
              <w:t>DETAILS</w:t>
            </w:r>
          </w:p>
        </w:tc>
      </w:tr>
      <w:bookmarkEnd w:id="0"/>
      <w:tr w:rsidR="00C36E59" w:rsidRPr="00037812" w14:paraId="3351D50B" w14:textId="77777777" w:rsidTr="00C36E59">
        <w:trPr>
          <w:trHeight w:val="37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60D2D777" w14:textId="77777777" w:rsidR="00C36E59" w:rsidRPr="00037812" w:rsidRDefault="00C36E59" w:rsidP="005C4A88">
            <w:pPr>
              <w:pStyle w:val="TableParagraph"/>
              <w:spacing w:before="86"/>
              <w:ind w:left="35"/>
              <w:rPr>
                <w:b/>
                <w:bCs/>
                <w:sz w:val="28"/>
                <w:szCs w:val="28"/>
              </w:rPr>
            </w:pPr>
            <w:r w:rsidRPr="00037812">
              <w:rPr>
                <w:b/>
                <w:bCs/>
                <w:sz w:val="28"/>
                <w:szCs w:val="28"/>
              </w:rPr>
              <w:t>Purchase Order Number</w:t>
            </w:r>
          </w:p>
          <w:p w14:paraId="13A0DD1B" w14:textId="77777777" w:rsidR="00C36E59" w:rsidRPr="008A27F6" w:rsidRDefault="00C36E59" w:rsidP="005C4A88">
            <w:pPr>
              <w:pStyle w:val="TableParagraph"/>
              <w:spacing w:before="86"/>
              <w:ind w:left="35"/>
              <w:rPr>
                <w:b/>
                <w:bCs/>
                <w:i/>
                <w:iCs/>
                <w:sz w:val="18"/>
                <w:szCs w:val="18"/>
              </w:rPr>
            </w:pPr>
            <w:r w:rsidRPr="008A27F6">
              <w:rPr>
                <w:b/>
                <w:bCs/>
                <w:i/>
                <w:iCs/>
                <w:color w:val="FF0000"/>
                <w:sz w:val="18"/>
                <w:szCs w:val="18"/>
              </w:rPr>
              <w:t>Items will not be processed until a Purchase Order has been 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14:paraId="1D4F055D" w14:textId="77777777" w:rsidR="00C36E59" w:rsidRPr="00066993" w:rsidRDefault="00C36E59" w:rsidP="005C4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D8F3B" w14:textId="77777777" w:rsidR="00C36E59" w:rsidRPr="000F2C2F" w:rsidRDefault="00C36E59" w:rsidP="005C4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43620284" w:edGrp="everyone"/>
            <w:permEnd w:id="1043620284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41F62445" w14:textId="77777777" w:rsidR="00C36E59" w:rsidRPr="00A110CB" w:rsidRDefault="00C36E59" w:rsidP="005C4A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00BCD175" w14:textId="35C0D69D" w:rsidR="00C36E59" w:rsidRPr="00FF7982" w:rsidRDefault="00C36E59" w:rsidP="005C4A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982">
              <w:rPr>
                <w:rFonts w:asciiTheme="minorHAnsi" w:hAnsiTheme="minorHAnsi" w:cstheme="minorHAnsi"/>
                <w:b/>
                <w:bCs/>
              </w:rPr>
              <w:t xml:space="preserve">Estimated Date of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FF7982">
              <w:rPr>
                <w:rFonts w:asciiTheme="minorHAnsi" w:hAnsiTheme="minorHAnsi" w:cstheme="minorHAnsi"/>
                <w:b/>
                <w:bCs/>
              </w:rPr>
              <w:t>rrival at Andersen Caledonia</w:t>
            </w:r>
          </w:p>
          <w:p w14:paraId="66BC3544" w14:textId="77777777" w:rsidR="00C36E59" w:rsidRPr="00A110CB" w:rsidRDefault="00C36E59" w:rsidP="005C4A8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D5461A5" w14:textId="77777777" w:rsidR="00C36E59" w:rsidRPr="00FF7982" w:rsidRDefault="00C36E59" w:rsidP="005C4A88">
            <w:pPr>
              <w:pStyle w:val="TableParagraph"/>
              <w:spacing w:line="166" w:lineRule="exact"/>
              <w:ind w:left="3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FF798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DD</w:t>
            </w:r>
            <w:r w:rsidRPr="00FF798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MM</w:t>
            </w:r>
            <w:r w:rsidRPr="00FF798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YY</w:t>
            </w:r>
            <w:r w:rsidRPr="00FF798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A7C" w14:textId="77777777" w:rsidR="00C36E59" w:rsidRPr="002E3630" w:rsidRDefault="00C36E59" w:rsidP="005C4A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485179479" w:edGrp="everyone"/>
            <w:permEnd w:id="1485179479"/>
          </w:p>
          <w:p w14:paraId="015A4DF9" w14:textId="77777777" w:rsidR="00C36E59" w:rsidRPr="002E3630" w:rsidRDefault="00C36E59" w:rsidP="005C4A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06E0268" w14:textId="77777777" w:rsidR="00C36E59" w:rsidRPr="002E3630" w:rsidRDefault="00C36E59" w:rsidP="005C4A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75F050F" w14:textId="77777777" w:rsidR="00C36E59" w:rsidRPr="002E3630" w:rsidRDefault="00C36E59" w:rsidP="005C4A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BF" w:rsidRPr="00037812" w14:paraId="005CCB14" w14:textId="77777777" w:rsidTr="00913D1C">
        <w:trPr>
          <w:trHeight w:val="20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AC5" w14:textId="77777777" w:rsidR="00A532BF" w:rsidRPr="00037812" w:rsidRDefault="00A532BF">
            <w:pPr>
              <w:pStyle w:val="TableParagraph"/>
              <w:spacing w:before="18"/>
              <w:ind w:left="40"/>
              <w:rPr>
                <w:b/>
                <w:sz w:val="5"/>
                <w:szCs w:val="5"/>
                <w:vertAlign w:val="subscript"/>
              </w:rPr>
            </w:pPr>
            <w:r w:rsidRPr="00037812">
              <w:rPr>
                <w:b/>
                <w:sz w:val="15"/>
              </w:rPr>
              <w:t xml:space="preserve">       </w:t>
            </w:r>
            <w:r w:rsidRPr="00037812">
              <w:rPr>
                <w:b/>
                <w:sz w:val="5"/>
                <w:szCs w:val="5"/>
                <w:vertAlign w:val="subscript"/>
              </w:rPr>
              <w:t xml:space="preserve">   </w:t>
            </w:r>
          </w:p>
          <w:p w14:paraId="4DCE5DD6" w14:textId="25301140" w:rsidR="00A532BF" w:rsidRPr="00037812" w:rsidRDefault="00451F8B" w:rsidP="00CF7969">
            <w:pPr>
              <w:pStyle w:val="TableParagraph"/>
              <w:spacing w:before="18"/>
              <w:ind w:left="40"/>
              <w:rPr>
                <w:b/>
                <w:sz w:val="1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36"/>
                  <w:szCs w:val="36"/>
                </w:rPr>
                <w:id w:val="7048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1309045" w:edGrp="everyone"/>
                <w:r w:rsidR="0025737B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  <w:permEnd w:id="1881309045"/>
              </w:sdtContent>
            </w:sdt>
            <w:r w:rsidR="00A532BF">
              <w:rPr>
                <w:b/>
              </w:rPr>
              <w:t xml:space="preserve"> </w:t>
            </w:r>
            <w:r w:rsidR="00A532BF" w:rsidRPr="00700AD9">
              <w:rPr>
                <w:b/>
                <w:u w:val="single"/>
              </w:rPr>
              <w:t>Standard</w:t>
            </w:r>
            <w:r w:rsidR="00A532BF" w:rsidRPr="00700AD9">
              <w:rPr>
                <w:b/>
                <w:spacing w:val="4"/>
                <w:u w:val="single"/>
              </w:rPr>
              <w:t xml:space="preserve"> P</w:t>
            </w:r>
            <w:r w:rsidR="00A532BF" w:rsidRPr="00700AD9">
              <w:rPr>
                <w:b/>
                <w:u w:val="single"/>
              </w:rPr>
              <w:t>rocessing</w:t>
            </w:r>
          </w:p>
          <w:p w14:paraId="00F2C7C4" w14:textId="1FCDA2AA" w:rsidR="00A532BF" w:rsidRPr="00B65755" w:rsidRDefault="00A532BF" w:rsidP="00CF7969">
            <w:pPr>
              <w:pStyle w:val="TableParagraph"/>
              <w:spacing w:before="18"/>
              <w:ind w:left="40"/>
              <w:rPr>
                <w:i/>
                <w:iCs/>
                <w:color w:val="FF0000"/>
                <w:sz w:val="18"/>
                <w:szCs w:val="18"/>
              </w:rPr>
            </w:pP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>Products</w:t>
            </w:r>
            <w:r w:rsidRPr="00B65755">
              <w:rPr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>are</w:t>
            </w:r>
            <w:r w:rsidRPr="00B65755">
              <w:rPr>
                <w:i/>
                <w:iCs/>
                <w:color w:val="FF0000"/>
                <w:spacing w:val="3"/>
                <w:w w:val="95"/>
                <w:sz w:val="18"/>
                <w:szCs w:val="18"/>
              </w:rPr>
              <w:t xml:space="preserve"> normally 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>processed</w:t>
            </w:r>
            <w:r w:rsidRPr="00B65755">
              <w:rPr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 xml:space="preserve">within a </w:t>
            </w:r>
            <w:r w:rsidRPr="00FD7BFF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10 / 15-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 xml:space="preserve">working day </w:t>
            </w:r>
            <w:r w:rsidR="006B0C05"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>period.</w:t>
            </w:r>
          </w:p>
          <w:p w14:paraId="7CE668B1" w14:textId="77777777" w:rsidR="00A532BF" w:rsidRPr="00037812" w:rsidRDefault="00A532BF" w:rsidP="00D47D4B">
            <w:pPr>
              <w:pStyle w:val="TableParagraph"/>
              <w:spacing w:before="18"/>
              <w:ind w:left="4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AE0" w14:textId="1DB04CC5" w:rsidR="00A532BF" w:rsidRPr="00037812" w:rsidRDefault="00A532BF">
            <w:pPr>
              <w:pStyle w:val="TableParagraph"/>
              <w:spacing w:before="18"/>
              <w:ind w:left="40"/>
              <w:rPr>
                <w:b/>
                <w:sz w:val="4"/>
                <w:szCs w:val="4"/>
              </w:rPr>
            </w:pPr>
            <w:r w:rsidRPr="00037812">
              <w:rPr>
                <w:b/>
                <w:sz w:val="15"/>
              </w:rPr>
              <w:t xml:space="preserve">     </w:t>
            </w:r>
          </w:p>
          <w:p w14:paraId="0A67D102" w14:textId="2D212F74" w:rsidR="00A532BF" w:rsidRDefault="00A532BF" w:rsidP="00FF7982">
            <w:pPr>
              <w:pStyle w:val="TableParagraph"/>
              <w:spacing w:before="18"/>
              <w:ind w:left="40"/>
              <w:rPr>
                <w:b/>
                <w:spacing w:val="6"/>
              </w:rPr>
            </w:pP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3664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permStart w:id="1964000593" w:edGrp="everyone"/>
                <w:r w:rsidR="0025737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  <w:permEnd w:id="1964000593"/>
              </w:sdtContent>
            </w:sdt>
            <w:r w:rsidRPr="00700AD9"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 xml:space="preserve">  </w:t>
            </w:r>
            <w:r w:rsidRPr="00700AD9">
              <w:rPr>
                <w:b/>
                <w:u w:val="single"/>
              </w:rPr>
              <w:t>Express</w:t>
            </w:r>
            <w:r w:rsidRPr="00700AD9">
              <w:rPr>
                <w:b/>
                <w:spacing w:val="6"/>
                <w:u w:val="single"/>
              </w:rPr>
              <w:t xml:space="preserve"> Release</w:t>
            </w:r>
          </w:p>
          <w:p w14:paraId="04D699C3" w14:textId="27186F72" w:rsidR="00A532BF" w:rsidRPr="00B65755" w:rsidRDefault="00A532BF" w:rsidP="00A532BF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B65755">
              <w:rPr>
                <w:bCs/>
                <w:i/>
                <w:iCs/>
                <w:color w:val="FF0000"/>
                <w:sz w:val="18"/>
                <w:szCs w:val="18"/>
              </w:rPr>
              <w:t xml:space="preserve">Products released under Quarantine on completion of scheduled </w:t>
            </w:r>
            <w:r w:rsidRPr="00FD7BFF">
              <w:rPr>
                <w:b/>
                <w:i/>
                <w:iCs/>
                <w:color w:val="FF0000"/>
                <w:sz w:val="18"/>
                <w:szCs w:val="18"/>
              </w:rPr>
              <w:t>STANDARD PROCESSING</w:t>
            </w:r>
            <w:r>
              <w:rPr>
                <w:bCs/>
                <w:i/>
                <w:iCs/>
                <w:color w:val="FF0000"/>
                <w:sz w:val="18"/>
                <w:szCs w:val="18"/>
              </w:rPr>
              <w:t xml:space="preserve"> an</w:t>
            </w:r>
            <w:r w:rsidRPr="00B65755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 xml:space="preserve">Additional </w:t>
            </w:r>
            <w:r w:rsidRPr="00B65755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£35</w:t>
            </w:r>
            <w:r w:rsidRPr="00B65755">
              <w:rPr>
                <w:i/>
                <w:iCs/>
                <w:color w:val="FF0000"/>
                <w:spacing w:val="-1"/>
                <w:w w:val="95"/>
                <w:sz w:val="18"/>
                <w:szCs w:val="18"/>
              </w:rPr>
              <w:t xml:space="preserve"> </w:t>
            </w:r>
            <w:r w:rsidRPr="00B65755">
              <w:rPr>
                <w:b/>
                <w:bCs/>
                <w:i/>
                <w:iCs/>
                <w:color w:val="FF0000"/>
                <w:spacing w:val="-1"/>
                <w:w w:val="95"/>
                <w:sz w:val="18"/>
                <w:szCs w:val="18"/>
              </w:rPr>
              <w:t>+ VAT</w:t>
            </w:r>
            <w:r w:rsidRPr="00B65755">
              <w:rPr>
                <w:b/>
                <w:bCs/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per item / pallet</w:t>
            </w:r>
            <w:r w:rsidRPr="00B65755">
              <w:rPr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</w:t>
            </w:r>
            <w:r w:rsidRPr="00B65755">
              <w:rPr>
                <w:i/>
                <w:iCs/>
                <w:color w:val="FF0000"/>
                <w:w w:val="95"/>
                <w:sz w:val="18"/>
                <w:szCs w:val="18"/>
              </w:rPr>
              <w:t>will be applicable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6D427354" w14:textId="14A19D89" w:rsidR="00A532BF" w:rsidRDefault="00A532BF" w:rsidP="00034370">
            <w:pPr>
              <w:pStyle w:val="TableParagraph"/>
              <w:spacing w:before="18"/>
              <w:ind w:left="40"/>
              <w:rPr>
                <w:b/>
                <w:u w:val="single"/>
              </w:rPr>
            </w:pPr>
            <w:r w:rsidRPr="00037812">
              <w:rPr>
                <w:b/>
                <w:sz w:val="15"/>
              </w:rPr>
              <w:t xml:space="preserve"> </w:t>
            </w:r>
            <w:sdt>
              <w:sdtPr>
                <w:rPr>
                  <w:b/>
                  <w:sz w:val="36"/>
                  <w:szCs w:val="36"/>
                </w:rPr>
                <w:id w:val="-18226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636478" w:edGrp="everyone"/>
                <w:r w:rsidR="0025737B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  <w:permEnd w:id="331636478"/>
              </w:sdtContent>
            </w:sdt>
            <w:r w:rsidRPr="00037812">
              <w:rPr>
                <w:b/>
                <w:sz w:val="15"/>
              </w:rPr>
              <w:t xml:space="preserve"> </w:t>
            </w:r>
            <w:r w:rsidRPr="00700AD9">
              <w:rPr>
                <w:b/>
                <w:u w:val="single"/>
              </w:rPr>
              <w:t>Priority Processing</w:t>
            </w:r>
          </w:p>
          <w:p w14:paraId="03B8D472" w14:textId="21FED86B" w:rsidR="00A532BF" w:rsidRPr="00E119F0" w:rsidRDefault="00034370" w:rsidP="00034370">
            <w:pPr>
              <w:pStyle w:val="TableParagraph"/>
              <w:spacing w:before="18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</w:t>
            </w:r>
            <w:r w:rsidR="00A532BF" w:rsidRPr="00FF7982">
              <w:rPr>
                <w:b/>
                <w:i/>
                <w:iCs/>
                <w:sz w:val="20"/>
                <w:szCs w:val="20"/>
              </w:rPr>
              <w:t>(Includes express release)</w:t>
            </w:r>
          </w:p>
          <w:p w14:paraId="179D71C5" w14:textId="6C8D4C74" w:rsidR="00A532BF" w:rsidRPr="00B65755" w:rsidRDefault="00A532BF" w:rsidP="00FF7982">
            <w:pPr>
              <w:pStyle w:val="TableParagraph"/>
              <w:spacing w:before="18"/>
              <w:ind w:left="40"/>
              <w:rPr>
                <w:sz w:val="18"/>
                <w:szCs w:val="18"/>
              </w:rPr>
            </w:pP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Products will be scheduled as a </w:t>
            </w:r>
            <w:r w:rsidR="00A21890" w:rsidRPr="00A21890">
              <w:rPr>
                <w:b/>
                <w:bCs/>
                <w:i/>
                <w:iCs/>
                <w:color w:val="FF0000"/>
                <w:sz w:val="18"/>
                <w:szCs w:val="18"/>
              </w:rPr>
              <w:t>PRIORITY</w:t>
            </w: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 and processed within an average 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of </w:t>
            </w:r>
            <w:r w:rsidRPr="00B65755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5 </w:t>
            </w: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working </w:t>
            </w:r>
            <w:r w:rsidR="00161764" w:rsidRPr="00B65755">
              <w:rPr>
                <w:i/>
                <w:iCs/>
                <w:color w:val="FF0000"/>
                <w:sz w:val="18"/>
                <w:szCs w:val="18"/>
              </w:rPr>
              <w:t>day</w:t>
            </w:r>
            <w:r w:rsidR="00161764">
              <w:rPr>
                <w:i/>
                <w:iCs/>
                <w:color w:val="FF0000"/>
                <w:sz w:val="18"/>
                <w:szCs w:val="18"/>
              </w:rPr>
              <w:t>s,</w:t>
            </w:r>
            <w:r w:rsidR="00161764" w:rsidRPr="00B65755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161764">
              <w:rPr>
                <w:i/>
                <w:iCs/>
                <w:color w:val="FF0000"/>
                <w:sz w:val="18"/>
                <w:szCs w:val="18"/>
              </w:rPr>
              <w:t>a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charge of </w:t>
            </w:r>
            <w:r w:rsidRPr="00B65755">
              <w:rPr>
                <w:b/>
                <w:bCs/>
                <w:i/>
                <w:iCs/>
                <w:color w:val="FF0000"/>
                <w:sz w:val="18"/>
                <w:szCs w:val="18"/>
              </w:rPr>
              <w:t>50%</w:t>
            </w:r>
            <w:r w:rsidRPr="00B65755">
              <w:rPr>
                <w:i/>
                <w:iCs/>
                <w:color w:val="FF0000"/>
                <w:sz w:val="18"/>
                <w:szCs w:val="18"/>
              </w:rPr>
              <w:t xml:space="preserve"> of the overall purchase order value will appl</w:t>
            </w:r>
            <w:r>
              <w:rPr>
                <w:i/>
                <w:iCs/>
                <w:color w:val="FF0000"/>
                <w:sz w:val="18"/>
                <w:szCs w:val="18"/>
              </w:rPr>
              <w:t>y</w:t>
            </w:r>
            <w:r w:rsidRPr="00B65755">
              <w:rPr>
                <w:i/>
                <w:iCs/>
                <w:color w:val="FF0000"/>
                <w:spacing w:val="1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77FCD1D0" w14:textId="2057DC83" w:rsidR="00A532BF" w:rsidRDefault="00451F8B" w:rsidP="00E35593">
            <w:pPr>
              <w:pStyle w:val="TableParagraph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36"/>
                  <w:szCs w:val="36"/>
                </w:rPr>
                <w:id w:val="-12696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918748" w:edGrp="everyone"/>
                <w:r w:rsidR="0025737B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  <w:permEnd w:id="170918748"/>
              </w:sdtContent>
            </w:sdt>
            <w:r w:rsidR="00A532BF">
              <w:rPr>
                <w:b/>
                <w:sz w:val="36"/>
                <w:szCs w:val="36"/>
              </w:rPr>
              <w:t xml:space="preserve"> </w:t>
            </w:r>
            <w:r w:rsidR="00161764">
              <w:rPr>
                <w:b/>
                <w:u w:val="single"/>
              </w:rPr>
              <w:t>Dedicated</w:t>
            </w:r>
            <w:r w:rsidR="00A532BF" w:rsidRPr="00700AD9">
              <w:rPr>
                <w:b/>
                <w:u w:val="single"/>
              </w:rPr>
              <w:t xml:space="preserve"> Processing</w:t>
            </w:r>
          </w:p>
          <w:p w14:paraId="6D199976" w14:textId="00105150" w:rsidR="00A532BF" w:rsidRPr="00034370" w:rsidRDefault="00A532BF" w:rsidP="00700AD9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4370">
              <w:rPr>
                <w:b/>
                <w:i/>
                <w:iCs/>
                <w:sz w:val="20"/>
                <w:szCs w:val="20"/>
              </w:rPr>
              <w:t>(Dedicated chamber)</w:t>
            </w:r>
          </w:p>
          <w:p w14:paraId="28F108C1" w14:textId="73BE4C3E" w:rsidR="00A532BF" w:rsidRDefault="00A532BF" w:rsidP="3E731FE5">
            <w:pPr>
              <w:pStyle w:val="TableParagraph"/>
              <w:rPr>
                <w:i/>
                <w:iCs/>
                <w:color w:val="FF0000"/>
                <w:sz w:val="18"/>
                <w:szCs w:val="18"/>
              </w:rPr>
            </w:pPr>
            <w:r w:rsidRPr="3E731FE5">
              <w:rPr>
                <w:i/>
                <w:iCs/>
                <w:color w:val="FF0000"/>
                <w:sz w:val="18"/>
                <w:szCs w:val="18"/>
              </w:rPr>
              <w:t xml:space="preserve">Products will be scheduled as per </w:t>
            </w:r>
            <w:r w:rsidRPr="3E731FE5">
              <w:rPr>
                <w:b/>
                <w:bCs/>
                <w:i/>
                <w:iCs/>
                <w:color w:val="FF0000"/>
                <w:sz w:val="18"/>
                <w:szCs w:val="18"/>
              </w:rPr>
              <w:t>PRIORITY PROCESSING</w:t>
            </w:r>
            <w:r w:rsidRPr="3E731FE5">
              <w:rPr>
                <w:i/>
                <w:iCs/>
                <w:color w:val="FF0000"/>
                <w:sz w:val="18"/>
                <w:szCs w:val="18"/>
              </w:rPr>
              <w:t xml:space="preserve"> and processed within a dedicate</w:t>
            </w:r>
            <w:r w:rsidR="1F838786" w:rsidRPr="3E731FE5">
              <w:rPr>
                <w:i/>
                <w:iCs/>
                <w:color w:val="FF0000"/>
                <w:sz w:val="18"/>
                <w:szCs w:val="18"/>
              </w:rPr>
              <w:t>d</w:t>
            </w:r>
            <w:r w:rsidRPr="3E731FE5">
              <w:rPr>
                <w:i/>
                <w:iCs/>
                <w:color w:val="FF0000"/>
                <w:sz w:val="18"/>
                <w:szCs w:val="18"/>
              </w:rPr>
              <w:t xml:space="preserve"> chamber.</w:t>
            </w:r>
          </w:p>
          <w:p w14:paraId="54A95CDF" w14:textId="4F7725C6" w:rsidR="00A532BF" w:rsidRPr="00E35593" w:rsidRDefault="00A532BF" w:rsidP="00FD7BF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The hire of the full chamber will be required.  </w:t>
            </w:r>
          </w:p>
        </w:tc>
      </w:tr>
      <w:tr w:rsidR="00834C2F" w:rsidRPr="00AB3569" w14:paraId="0B14EEF9" w14:textId="77777777" w:rsidTr="005C4A88">
        <w:trPr>
          <w:trHeight w:val="379"/>
          <w:jc w:val="center"/>
        </w:trPr>
        <w:tc>
          <w:tcPr>
            <w:tcW w:w="80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4A9EE953" w14:textId="77777777" w:rsidR="00834C2F" w:rsidRPr="00AB3569" w:rsidRDefault="00834C2F" w:rsidP="005C4A88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AB3569">
              <w:rPr>
                <w:b/>
                <w:bCs/>
              </w:rPr>
              <w:t>Does the product require Sterile Packing prior to sterilisation?</w:t>
            </w:r>
          </w:p>
          <w:p w14:paraId="4D69F7FB" w14:textId="411676F3" w:rsidR="00834C2F" w:rsidRPr="00AB3569" w:rsidRDefault="00834C2F" w:rsidP="005C4A88">
            <w:pPr>
              <w:rPr>
                <w:rFonts w:ascii="Times New Roman"/>
                <w:sz w:val="12"/>
              </w:rPr>
            </w:pPr>
            <w:r w:rsidRPr="00AB3569">
              <w:rPr>
                <w:i/>
                <w:iCs/>
                <w:color w:val="FF0000"/>
                <w:sz w:val="18"/>
                <w:szCs w:val="18"/>
              </w:rPr>
              <w:t xml:space="preserve"> Is the product currently within sterile packaging and won’t need packed or will it require to be packed prior to sterilisation</w:t>
            </w:r>
            <w:r w:rsidR="00C21FF5" w:rsidRPr="00AB3569">
              <w:rPr>
                <w:i/>
                <w:iCs/>
                <w:color w:val="FF0000"/>
                <w:sz w:val="18"/>
                <w:szCs w:val="18"/>
              </w:rPr>
              <w:t>, product requiring packing will</w:t>
            </w:r>
            <w:r w:rsidR="001D0B31" w:rsidRPr="00AB3569">
              <w:rPr>
                <w:i/>
                <w:iCs/>
                <w:color w:val="FF0000"/>
                <w:sz w:val="18"/>
                <w:szCs w:val="18"/>
              </w:rPr>
              <w:t xml:space="preserve"> have a</w:t>
            </w:r>
            <w:r w:rsidR="00694944" w:rsidRPr="00AB3569">
              <w:rPr>
                <w:i/>
                <w:iCs/>
                <w:color w:val="FF0000"/>
                <w:sz w:val="18"/>
                <w:szCs w:val="18"/>
              </w:rPr>
              <w:t xml:space="preserve">n addition </w:t>
            </w:r>
            <w:proofErr w:type="gramStart"/>
            <w:r w:rsidR="00EF33AF" w:rsidRPr="00AB3569">
              <w:rPr>
                <w:i/>
                <w:iCs/>
                <w:color w:val="FF0000"/>
                <w:sz w:val="18"/>
                <w:szCs w:val="18"/>
              </w:rPr>
              <w:t>10/15 day</w:t>
            </w:r>
            <w:proofErr w:type="gramEnd"/>
            <w:r w:rsidR="00EF33AF" w:rsidRPr="00AB3569">
              <w:rPr>
                <w:i/>
                <w:iCs/>
                <w:color w:val="FF0000"/>
                <w:sz w:val="18"/>
                <w:szCs w:val="18"/>
              </w:rPr>
              <w:t xml:space="preserve"> period out with Sterilisation time.</w:t>
            </w:r>
            <w:r w:rsidR="001D0B31" w:rsidRPr="00AB3569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86C" w14:textId="77777777" w:rsidR="00834C2F" w:rsidRPr="00AB3569" w:rsidRDefault="00834C2F" w:rsidP="005C4A88">
            <w:pPr>
              <w:pStyle w:val="TableParagraph"/>
              <w:spacing w:before="25" w:line="167" w:lineRule="exact"/>
              <w:ind w:left="35"/>
              <w:jc w:val="center"/>
              <w:rPr>
                <w:b/>
                <w:bCs/>
                <w:sz w:val="20"/>
                <w:szCs w:val="20"/>
              </w:rPr>
            </w:pPr>
          </w:p>
          <w:p w14:paraId="49F65B2F" w14:textId="77777777" w:rsidR="00834C2F" w:rsidRPr="00AB3569" w:rsidRDefault="00451F8B" w:rsidP="005C4A88">
            <w:pPr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36"/>
                  <w:szCs w:val="36"/>
                </w:rPr>
                <w:id w:val="-5697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2647981" w:edGrp="everyone"/>
                <w:r w:rsidR="00834C2F" w:rsidRPr="00AB356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  <w:permEnd w:id="1652647981"/>
              </w:sdtContent>
            </w:sdt>
            <w:r w:rsidR="00834C2F" w:rsidRPr="00AB3569">
              <w:rPr>
                <w:b/>
                <w:sz w:val="36"/>
                <w:szCs w:val="36"/>
              </w:rPr>
              <w:t xml:space="preserve"> </w:t>
            </w:r>
            <w:r w:rsidR="00834C2F" w:rsidRPr="00AB3569">
              <w:rPr>
                <w:b/>
                <w:bCs/>
              </w:rPr>
              <w:t xml:space="preserve">YES     </w:t>
            </w:r>
            <w:r w:rsidR="00834C2F" w:rsidRPr="00AB3569">
              <w:rPr>
                <w:spacing w:val="-4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b/>
                  <w:sz w:val="36"/>
                  <w:szCs w:val="36"/>
                </w:rPr>
                <w:id w:val="-9931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5061630" w:edGrp="everyone"/>
                <w:r w:rsidR="00834C2F" w:rsidRPr="00AB356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  <w:permEnd w:id="1655061630"/>
              </w:sdtContent>
            </w:sdt>
            <w:r w:rsidR="00834C2F" w:rsidRPr="00AB3569">
              <w:rPr>
                <w:spacing w:val="-4"/>
              </w:rPr>
              <w:t xml:space="preserve"> </w:t>
            </w:r>
            <w:r w:rsidR="00834C2F" w:rsidRPr="00AB3569">
              <w:rPr>
                <w:rFonts w:ascii="Times New Roman" w:hAnsi="Times New Roman"/>
                <w:spacing w:val="18"/>
              </w:rPr>
              <w:t xml:space="preserve"> </w:t>
            </w:r>
            <w:r w:rsidR="00834C2F" w:rsidRPr="00AB3569">
              <w:rPr>
                <w:b/>
                <w:bCs/>
              </w:rPr>
              <w:t>NO</w:t>
            </w:r>
          </w:p>
        </w:tc>
      </w:tr>
    </w:tbl>
    <w:p w14:paraId="67563DEE" w14:textId="77777777" w:rsidR="00A532BF" w:rsidRPr="00AB3569" w:rsidRDefault="00A532BF">
      <w:pPr>
        <w:rPr>
          <w:sz w:val="18"/>
          <w:szCs w:val="18"/>
          <w:highlight w:val="yellow"/>
        </w:rPr>
      </w:pPr>
    </w:p>
    <w:tbl>
      <w:tblPr>
        <w:tblW w:w="1064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431"/>
        <w:gridCol w:w="848"/>
        <w:gridCol w:w="279"/>
        <w:gridCol w:w="997"/>
        <w:gridCol w:w="988"/>
        <w:gridCol w:w="1131"/>
        <w:gridCol w:w="857"/>
        <w:gridCol w:w="999"/>
        <w:gridCol w:w="1133"/>
        <w:gridCol w:w="13"/>
      </w:tblGrid>
      <w:tr w:rsidR="00140E12" w:rsidRPr="00AB3569" w14:paraId="67F46D19" w14:textId="3D59B928" w:rsidTr="00C44589">
        <w:trPr>
          <w:gridAfter w:val="1"/>
          <w:wAfter w:w="13" w:type="dxa"/>
          <w:trHeight w:val="224"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6210175" w14:textId="77777777" w:rsidR="00140E12" w:rsidRPr="00AB3569" w:rsidRDefault="00140E12" w:rsidP="00140E12">
            <w:pPr>
              <w:pStyle w:val="TableParagraph"/>
              <w:spacing w:line="204" w:lineRule="exact"/>
              <w:jc w:val="center"/>
              <w:rPr>
                <w:b/>
                <w:sz w:val="24"/>
                <w:szCs w:val="24"/>
              </w:rPr>
            </w:pPr>
            <w:r w:rsidRPr="00AB3569">
              <w:rPr>
                <w:b/>
                <w:spacing w:val="-1"/>
                <w:w w:val="105"/>
                <w:sz w:val="24"/>
                <w:szCs w:val="24"/>
              </w:rPr>
              <w:t>EtO STERILISATION REQUIREMENTS</w:t>
            </w:r>
          </w:p>
        </w:tc>
      </w:tr>
      <w:tr w:rsidR="00034370" w:rsidRPr="00AB3569" w14:paraId="6FB02152" w14:textId="77777777" w:rsidTr="000F2C2F">
        <w:trPr>
          <w:gridAfter w:val="1"/>
          <w:wAfter w:w="13" w:type="dxa"/>
          <w:trHeight w:val="961"/>
          <w:jc w:val="center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8B74696" w14:textId="77777777" w:rsidR="00140E12" w:rsidRPr="00AB3569" w:rsidRDefault="00140E12" w:rsidP="00467229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AB3569">
              <w:rPr>
                <w:b/>
                <w:bCs/>
              </w:rPr>
              <w:t>Sterilisation Cycle Type</w:t>
            </w:r>
          </w:p>
          <w:p w14:paraId="1C53D887" w14:textId="5A1BC554" w:rsidR="00140E12" w:rsidRPr="00AB3569" w:rsidRDefault="00140E12" w:rsidP="00467229">
            <w:pPr>
              <w:pStyle w:val="TableParagraph"/>
              <w:spacing w:before="86"/>
              <w:ind w:left="35"/>
              <w:rPr>
                <w:b/>
                <w:bCs/>
                <w:sz w:val="18"/>
                <w:szCs w:val="18"/>
              </w:rPr>
            </w:pP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(Please indicate the Sterilisation cycle that your product requires)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2B28D771" w14:textId="52A4E108" w:rsidR="00140E12" w:rsidRPr="00AB3569" w:rsidRDefault="00451F8B" w:rsidP="00140E12">
            <w:pPr>
              <w:jc w:val="center"/>
              <w:rPr>
                <w:i/>
                <w:i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36"/>
                </w:rPr>
                <w:id w:val="-7428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40E12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140E12" w:rsidRPr="00AB3569">
              <w:rPr>
                <w:b/>
                <w:bCs/>
              </w:rPr>
              <w:t>Low Vacuum Cycle</w:t>
            </w:r>
            <w:r w:rsidR="00140E12" w:rsidRPr="00AB3569">
              <w:t xml:space="preserve">    </w:t>
            </w:r>
            <w:sdt>
              <w:sdtPr>
                <w:rPr>
                  <w:sz w:val="36"/>
                  <w:szCs w:val="36"/>
                </w:rPr>
                <w:id w:val="-10875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40E12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140E12" w:rsidRPr="00AB3569">
              <w:rPr>
                <w:b/>
                <w:bCs/>
              </w:rPr>
              <w:t>Standard Cycle</w:t>
            </w:r>
            <w:r w:rsidR="00140E12" w:rsidRPr="00AB3569">
              <w:t xml:space="preserve">      </w:t>
            </w:r>
            <w:sdt>
              <w:sdtPr>
                <w:rPr>
                  <w:sz w:val="36"/>
                  <w:szCs w:val="36"/>
                </w:rPr>
                <w:id w:val="-7511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40E12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140E12" w:rsidRPr="00AB3569">
              <w:rPr>
                <w:b/>
                <w:bCs/>
              </w:rPr>
              <w:t>Lumen Cycle</w:t>
            </w:r>
          </w:p>
          <w:p w14:paraId="06176A38" w14:textId="465F21B9" w:rsidR="00140E12" w:rsidRPr="00AB3569" w:rsidRDefault="00A21890" w:rsidP="00140E12">
            <w:pPr>
              <w:jc w:val="center"/>
              <w:rPr>
                <w:sz w:val="20"/>
                <w:szCs w:val="20"/>
              </w:rPr>
            </w:pPr>
            <w:r w:rsidRPr="00AB3569">
              <w:rPr>
                <w:i/>
                <w:iCs/>
                <w:sz w:val="20"/>
                <w:szCs w:val="20"/>
              </w:rPr>
              <w:t xml:space="preserve">               </w:t>
            </w:r>
            <w:r w:rsidR="00140E12" w:rsidRPr="00AB3569">
              <w:rPr>
                <w:i/>
                <w:iCs/>
                <w:sz w:val="20"/>
                <w:szCs w:val="20"/>
              </w:rPr>
              <w:t xml:space="preserve">(20901)      </w:t>
            </w:r>
            <w:r w:rsidRPr="00AB3569">
              <w:rPr>
                <w:i/>
                <w:iCs/>
                <w:sz w:val="20"/>
                <w:szCs w:val="20"/>
              </w:rPr>
              <w:t xml:space="preserve">       </w:t>
            </w:r>
            <w:r w:rsidR="005538E7" w:rsidRPr="00AB3569">
              <w:rPr>
                <w:i/>
                <w:iCs/>
                <w:sz w:val="20"/>
                <w:szCs w:val="20"/>
              </w:rPr>
              <w:t xml:space="preserve"> </w:t>
            </w:r>
            <w:r w:rsidRPr="00AB3569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B3569">
              <w:rPr>
                <w:i/>
                <w:iCs/>
                <w:sz w:val="20"/>
                <w:szCs w:val="20"/>
              </w:rPr>
              <w:t xml:space="preserve"> </w:t>
            </w:r>
            <w:r w:rsidR="1181FB0F" w:rsidRPr="00AB3569">
              <w:rPr>
                <w:i/>
                <w:iCs/>
                <w:sz w:val="20"/>
                <w:szCs w:val="20"/>
              </w:rPr>
              <w:t xml:space="preserve">  (</w:t>
            </w:r>
            <w:proofErr w:type="gramEnd"/>
            <w:r w:rsidR="00140E12" w:rsidRPr="00AB3569">
              <w:rPr>
                <w:i/>
                <w:iCs/>
                <w:sz w:val="20"/>
                <w:szCs w:val="20"/>
              </w:rPr>
              <w:t>10102 / 20102)</w:t>
            </w:r>
            <w:r w:rsidR="00140E12" w:rsidRPr="00AB3569">
              <w:rPr>
                <w:i/>
                <w:iCs/>
                <w:sz w:val="16"/>
                <w:szCs w:val="16"/>
              </w:rPr>
              <w:t xml:space="preserve">  </w:t>
            </w:r>
            <w:r w:rsidRPr="00AB3569">
              <w:rPr>
                <w:b/>
                <w:bCs/>
                <w:i/>
                <w:iCs/>
                <w:sz w:val="20"/>
                <w:szCs w:val="20"/>
              </w:rPr>
              <w:t>Default</w:t>
            </w:r>
            <w:r w:rsidR="00140E12" w:rsidRPr="00AB3569">
              <w:rPr>
                <w:i/>
                <w:iCs/>
                <w:sz w:val="16"/>
                <w:szCs w:val="16"/>
              </w:rPr>
              <w:t xml:space="preserve">     </w:t>
            </w:r>
            <w:r w:rsidRPr="00AB3569">
              <w:rPr>
                <w:i/>
                <w:iCs/>
                <w:sz w:val="16"/>
                <w:szCs w:val="16"/>
              </w:rPr>
              <w:t xml:space="preserve">            </w:t>
            </w:r>
            <w:r w:rsidR="00140E12" w:rsidRPr="00AB3569">
              <w:rPr>
                <w:i/>
                <w:iCs/>
                <w:sz w:val="16"/>
                <w:szCs w:val="16"/>
              </w:rPr>
              <w:t xml:space="preserve">   </w:t>
            </w:r>
            <w:r w:rsidR="00140E12" w:rsidRPr="00AB3569">
              <w:rPr>
                <w:i/>
                <w:iCs/>
                <w:sz w:val="20"/>
                <w:szCs w:val="20"/>
              </w:rPr>
              <w:t>(10201)</w:t>
            </w:r>
          </w:p>
          <w:p w14:paraId="4BC8C165" w14:textId="14B65F3F" w:rsidR="00140E12" w:rsidRPr="00AB3569" w:rsidRDefault="00140E12" w:rsidP="00467229">
            <w:pPr>
              <w:rPr>
                <w:rFonts w:ascii="Wingdings" w:hAnsi="Wingdings"/>
                <w:sz w:val="20"/>
                <w:szCs w:val="20"/>
              </w:rPr>
            </w:pPr>
            <w:r w:rsidRPr="00AB3569">
              <w:rPr>
                <w:sz w:val="16"/>
                <w:szCs w:val="16"/>
              </w:rPr>
              <w:t xml:space="preserve">                </w:t>
            </w:r>
            <w:r w:rsidRPr="00AB3569">
              <w:t xml:space="preserve">        </w:t>
            </w:r>
            <w:r w:rsidRPr="00AB3569">
              <w:rPr>
                <w:i/>
                <w:iCs/>
                <w:sz w:val="16"/>
                <w:szCs w:val="16"/>
              </w:rPr>
              <w:t xml:space="preserve">                 </w:t>
            </w:r>
            <w:r w:rsidRPr="00AB3569">
              <w:rPr>
                <w:sz w:val="16"/>
                <w:szCs w:val="16"/>
              </w:rPr>
              <w:t xml:space="preserve">                 </w:t>
            </w:r>
          </w:p>
        </w:tc>
      </w:tr>
      <w:tr w:rsidR="00CB2AA9" w:rsidRPr="00AB3569" w14:paraId="34A98D3B" w14:textId="77777777" w:rsidTr="000F2C2F">
        <w:trPr>
          <w:gridAfter w:val="1"/>
          <w:wAfter w:w="13" w:type="dxa"/>
          <w:trHeight w:val="462"/>
          <w:jc w:val="center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70B56FFC" w14:textId="77777777" w:rsidR="00140E12" w:rsidRPr="00AB3569" w:rsidRDefault="00140E12" w:rsidP="00467229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</w:p>
          <w:p w14:paraId="5F7BA642" w14:textId="39A1A1B9" w:rsidR="00140E12" w:rsidRPr="00AB3569" w:rsidRDefault="00140E12" w:rsidP="00140E12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3569">
              <w:rPr>
                <w:b/>
                <w:bCs/>
              </w:rPr>
              <w:t>Sterilisation Cycle Qty</w:t>
            </w:r>
            <w:r w:rsidR="008849B6" w:rsidRPr="00AB3569">
              <w:rPr>
                <w:b/>
                <w:bCs/>
              </w:rPr>
              <w:t xml:space="preserve"> Required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B5CF" w14:textId="481C69B6" w:rsidR="00140E12" w:rsidRPr="00AB3569" w:rsidRDefault="008849B6" w:rsidP="4FB1AEBC">
            <w:pPr>
              <w:rPr>
                <w:rFonts w:ascii="Times New Roman"/>
                <w:sz w:val="12"/>
                <w:szCs w:val="12"/>
              </w:rPr>
            </w:pPr>
            <w:r w:rsidRPr="00AB3569">
              <w:rPr>
                <w:sz w:val="16"/>
                <w:szCs w:val="16"/>
              </w:rPr>
              <w:t xml:space="preserve">      </w:t>
            </w:r>
            <w:r w:rsidR="00140E12" w:rsidRPr="00AB3569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36"/>
                  <w:szCs w:val="36"/>
                </w:rPr>
                <w:id w:val="20208157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40E12" w:rsidRPr="00AB3569">
              <w:rPr>
                <w:rFonts w:ascii="Times New Roman" w:hAnsi="Times New Roman"/>
                <w:spacing w:val="37"/>
                <w:sz w:val="15"/>
                <w:szCs w:val="15"/>
              </w:rPr>
              <w:t xml:space="preserve"> </w:t>
            </w:r>
            <w:r w:rsidR="00140E12" w:rsidRPr="00AB3569">
              <w:rPr>
                <w:b/>
                <w:bCs/>
              </w:rPr>
              <w:t>Single Cycle</w:t>
            </w:r>
            <w:r w:rsidR="00140E12" w:rsidRPr="00AB3569">
              <w:t xml:space="preserve"> </w:t>
            </w:r>
            <w:r w:rsidR="00140E12" w:rsidRPr="00AB3569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="6F0646F2" w:rsidRPr="00AB3569">
              <w:rPr>
                <w:b/>
                <w:bCs/>
                <w:i/>
                <w:iCs/>
                <w:sz w:val="20"/>
                <w:szCs w:val="20"/>
              </w:rPr>
              <w:t xml:space="preserve">Default)  </w:t>
            </w:r>
            <w:r w:rsidR="00B317E8" w:rsidRPr="00AB3569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B317E8" w:rsidRPr="00AB356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9214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317E8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140E12" w:rsidRPr="00AB3569">
              <w:rPr>
                <w:b/>
                <w:bCs/>
              </w:rPr>
              <w:t>Double Cycle</w:t>
            </w:r>
          </w:p>
        </w:tc>
      </w:tr>
      <w:tr w:rsidR="00CB2AA9" w:rsidRPr="00AB3569" w14:paraId="2E495228" w14:textId="77777777" w:rsidTr="005863A8">
        <w:trPr>
          <w:gridAfter w:val="1"/>
          <w:wAfter w:w="13" w:type="dxa"/>
          <w:trHeight w:val="462"/>
          <w:jc w:val="center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1677F38E" w14:textId="77777777" w:rsidR="00CB2AA9" w:rsidRPr="00AB3569" w:rsidRDefault="00CB2AA9" w:rsidP="00467229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</w:p>
          <w:p w14:paraId="2895DB5E" w14:textId="77777777" w:rsidR="00CB2AA9" w:rsidRPr="00AB3569" w:rsidRDefault="00CB2AA9" w:rsidP="00467229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  <w:r w:rsidRPr="00AB3569">
              <w:rPr>
                <w:b/>
                <w:bCs/>
              </w:rPr>
              <w:t>Specific Chamber Requirement</w:t>
            </w:r>
          </w:p>
          <w:p w14:paraId="6B6EA0DB" w14:textId="444D9C30" w:rsidR="005D7F4F" w:rsidRPr="00AB3569" w:rsidRDefault="005D7F4F" w:rsidP="00467229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(Only Applicable if only validated for a single chamber)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0E1DF4E9" w14:textId="7DC79F1A" w:rsidR="00CB2AA9" w:rsidRPr="00AB3569" w:rsidRDefault="00451F8B" w:rsidP="00CB2AA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36"/>
                </w:rPr>
                <w:id w:val="-17033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B2AA9" w:rsidRPr="00AB3569">
              <w:rPr>
                <w:b/>
                <w:bCs/>
              </w:rPr>
              <w:t xml:space="preserve">Chamber 1  </w:t>
            </w:r>
            <w:sdt>
              <w:sdtPr>
                <w:rPr>
                  <w:sz w:val="36"/>
                  <w:szCs w:val="36"/>
                </w:rPr>
                <w:id w:val="868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B2AA9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CB2AA9" w:rsidRPr="00AB3569">
              <w:rPr>
                <w:b/>
                <w:bCs/>
              </w:rPr>
              <w:t xml:space="preserve">Chamber 2  </w:t>
            </w:r>
            <w:sdt>
              <w:sdtPr>
                <w:rPr>
                  <w:sz w:val="36"/>
                  <w:szCs w:val="36"/>
                </w:rPr>
                <w:id w:val="-7173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CEF" w:rsidRPr="00AB35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B2AA9" w:rsidRPr="00AB3569"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 w:rsidR="00CB2AA9" w:rsidRPr="00AB3569">
              <w:rPr>
                <w:b/>
                <w:bCs/>
              </w:rPr>
              <w:t xml:space="preserve">Either Chamber </w:t>
            </w:r>
            <w:r w:rsidR="00CB2AA9" w:rsidRPr="00AB3569">
              <w:rPr>
                <w:b/>
                <w:bCs/>
                <w:i/>
                <w:iCs/>
                <w:sz w:val="20"/>
                <w:szCs w:val="20"/>
              </w:rPr>
              <w:t>(Default)</w:t>
            </w:r>
          </w:p>
        </w:tc>
      </w:tr>
      <w:tr w:rsidR="00A532BF" w:rsidRPr="00AB3569" w14:paraId="3A615D25" w14:textId="7D1C06F3" w:rsidTr="005863A8">
        <w:trPr>
          <w:gridAfter w:val="1"/>
          <w:wAfter w:w="13" w:type="dxa"/>
          <w:trHeight w:val="813"/>
          <w:jc w:val="center"/>
        </w:trPr>
        <w:tc>
          <w:tcPr>
            <w:tcW w:w="452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E8E8E8"/>
          </w:tcPr>
          <w:p w14:paraId="511FD73A" w14:textId="6ECEB21B" w:rsidR="00A532BF" w:rsidRPr="00AB3569" w:rsidRDefault="005D7F4F" w:rsidP="008849B6">
            <w:pPr>
              <w:pStyle w:val="TableParagraph"/>
              <w:spacing w:before="31"/>
              <w:ind w:left="35"/>
              <w:rPr>
                <w:b/>
                <w:bCs/>
              </w:rPr>
            </w:pPr>
            <w:r w:rsidRPr="00AB3569">
              <w:rPr>
                <w:b/>
                <w:bCs/>
              </w:rPr>
              <w:t>Heated</w:t>
            </w:r>
            <w:r w:rsidR="00A532BF" w:rsidRPr="00AB3569">
              <w:rPr>
                <w:b/>
                <w:bCs/>
              </w:rPr>
              <w:t xml:space="preserve"> Aeration Period</w:t>
            </w:r>
            <w:r w:rsidR="00A532BF" w:rsidRPr="00AB3569">
              <w:rPr>
                <w:b/>
                <w:bCs/>
                <w:spacing w:val="7"/>
              </w:rPr>
              <w:t xml:space="preserve"> after Sterilisation</w:t>
            </w:r>
          </w:p>
          <w:p w14:paraId="081A2557" w14:textId="1A2BBFCB" w:rsidR="00A532BF" w:rsidRPr="00AB3569" w:rsidRDefault="00A532BF" w:rsidP="00140E12">
            <w:pPr>
              <w:pStyle w:val="TableParagraph"/>
              <w:rPr>
                <w:rFonts w:ascii="Times New Roman"/>
                <w:sz w:val="12"/>
              </w:rPr>
            </w:pP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(Min.</w:t>
            </w:r>
            <w:r w:rsidRPr="00AB3569">
              <w:rPr>
                <w:b/>
                <w:bCs/>
                <w:i/>
                <w:iCs/>
                <w:color w:val="FF0000"/>
                <w:spacing w:val="-3"/>
                <w:sz w:val="18"/>
                <w:szCs w:val="18"/>
              </w:rPr>
              <w:t xml:space="preserve"> 8 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hours</w:t>
            </w:r>
            <w:r w:rsidRPr="00AB3569">
              <w:rPr>
                <w:b/>
                <w:bCs/>
                <w:i/>
                <w:iCs/>
                <w:color w:val="FF0000"/>
                <w:spacing w:val="-3"/>
                <w:sz w:val="18"/>
                <w:szCs w:val="18"/>
              </w:rPr>
              <w:t xml:space="preserve"> 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required) Additional cost may incur for any additional requirement thereafter</w:t>
            </w:r>
          </w:p>
        </w:tc>
        <w:tc>
          <w:tcPr>
            <w:tcW w:w="99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2DE25F01" w14:textId="77777777" w:rsidR="00A532BF" w:rsidRPr="00AB3569" w:rsidRDefault="00A532BF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49BF456" w14:textId="77777777" w:rsidR="001E0958" w:rsidRPr="00AB3569" w:rsidRDefault="001E0958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2139825070" w:edGrp="everyone"/>
            <w:permEnd w:id="2139825070"/>
          </w:p>
          <w:p w14:paraId="7EC82163" w14:textId="77777777" w:rsidR="008B69AB" w:rsidRPr="00AB3569" w:rsidRDefault="001E0958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B356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77DD93DB" w14:textId="4332B2A3" w:rsidR="001E0958" w:rsidRPr="00AB3569" w:rsidRDefault="008B69AB" w:rsidP="00140E1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B3569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1E0958" w:rsidRPr="00AB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</w:t>
            </w:r>
            <w:r w:rsidR="001E0958" w:rsidRPr="00AB35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7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277A2EB" w14:textId="3E0C32BF" w:rsidR="00A532BF" w:rsidRPr="00AB3569" w:rsidRDefault="00B40542" w:rsidP="00140E12">
            <w:pPr>
              <w:pStyle w:val="TableParagraph"/>
              <w:spacing w:before="31"/>
              <w:ind w:left="35"/>
              <w:jc w:val="center"/>
              <w:rPr>
                <w:b/>
                <w:bCs/>
                <w:spacing w:val="7"/>
              </w:rPr>
            </w:pPr>
            <w:r w:rsidRPr="00AB3569">
              <w:rPr>
                <w:b/>
                <w:bCs/>
              </w:rPr>
              <w:t>A</w:t>
            </w:r>
            <w:r w:rsidR="00A532BF" w:rsidRPr="00AB3569">
              <w:rPr>
                <w:b/>
                <w:bCs/>
              </w:rPr>
              <w:t>mbient</w:t>
            </w:r>
            <w:r w:rsidR="00A532BF" w:rsidRPr="00AB3569">
              <w:rPr>
                <w:b/>
                <w:bCs/>
                <w:spacing w:val="4"/>
              </w:rPr>
              <w:t xml:space="preserve"> </w:t>
            </w:r>
            <w:r w:rsidRPr="00AB3569">
              <w:rPr>
                <w:b/>
                <w:bCs/>
                <w:spacing w:val="4"/>
              </w:rPr>
              <w:t>A</w:t>
            </w:r>
            <w:r w:rsidR="00A532BF" w:rsidRPr="00AB3569">
              <w:rPr>
                <w:b/>
                <w:bCs/>
              </w:rPr>
              <w:t>eration</w:t>
            </w:r>
            <w:r w:rsidRPr="00AB3569">
              <w:rPr>
                <w:b/>
                <w:bCs/>
              </w:rPr>
              <w:t xml:space="preserve"> Period if</w:t>
            </w:r>
            <w:r w:rsidR="00A532BF" w:rsidRPr="00AB3569">
              <w:rPr>
                <w:b/>
                <w:bCs/>
                <w:spacing w:val="7"/>
              </w:rPr>
              <w:t xml:space="preserve"> </w:t>
            </w:r>
            <w:r w:rsidR="004D6F74" w:rsidRPr="00AB3569">
              <w:rPr>
                <w:b/>
                <w:bCs/>
                <w:spacing w:val="7"/>
              </w:rPr>
              <w:t>required.</w:t>
            </w:r>
          </w:p>
          <w:p w14:paraId="69353C90" w14:textId="0A659D40" w:rsidR="00A532BF" w:rsidRPr="00AB3569" w:rsidRDefault="00A532BF" w:rsidP="00140E1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  <w:r w:rsidRPr="00AB3569">
              <w:rPr>
                <w:b/>
                <w:bCs/>
                <w:color w:val="FF0000"/>
                <w:spacing w:val="7"/>
                <w:sz w:val="18"/>
                <w:szCs w:val="18"/>
              </w:rPr>
              <w:t xml:space="preserve"> </w:t>
            </w:r>
            <w:r w:rsidRPr="00AB3569">
              <w:rPr>
                <w:b/>
                <w:bCs/>
                <w:i/>
                <w:iCs/>
                <w:color w:val="FF0000"/>
                <w:spacing w:val="7"/>
                <w:sz w:val="18"/>
                <w:szCs w:val="18"/>
              </w:rPr>
              <w:t xml:space="preserve">(If applicable / required) 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State n°</w:t>
            </w:r>
            <w:r w:rsidRPr="00AB3569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of</w:t>
            </w:r>
            <w:r w:rsidRPr="00AB3569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>days</w:t>
            </w:r>
            <w:r w:rsidR="005538E7"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/ hours</w:t>
            </w:r>
            <w:r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Additional cost will be applicable per pallet per</w:t>
            </w:r>
            <w:r w:rsidR="005538E7" w:rsidRPr="00AB356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period</w:t>
            </w:r>
          </w:p>
        </w:tc>
        <w:tc>
          <w:tcPr>
            <w:tcW w:w="11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3C11544D" w14:textId="77777777" w:rsidR="00A532BF" w:rsidRPr="00AB3569" w:rsidRDefault="00A532BF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EDDD054" w14:textId="774E5572" w:rsidR="001E0958" w:rsidRPr="00AB3569" w:rsidRDefault="001E0958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596001887" w:edGrp="everyone"/>
            <w:permEnd w:id="596001887"/>
          </w:p>
          <w:p w14:paraId="2B9D9877" w14:textId="77777777" w:rsidR="008B69AB" w:rsidRPr="00AB3569" w:rsidRDefault="008B69AB" w:rsidP="00140E12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43835A" w14:textId="6700FAAC" w:rsidR="001E0958" w:rsidRPr="00AB3569" w:rsidRDefault="001E0958" w:rsidP="00140E12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HRS</w:t>
            </w:r>
            <w:r w:rsidR="008A27F6" w:rsidRPr="00AB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DAYS</w:t>
            </w:r>
          </w:p>
        </w:tc>
      </w:tr>
      <w:tr w:rsidR="00CB2AA9" w:rsidRPr="00AB3569" w14:paraId="54C0D33E" w14:textId="77777777" w:rsidTr="000F2C2F">
        <w:trPr>
          <w:gridAfter w:val="1"/>
          <w:wAfter w:w="13" w:type="dxa"/>
          <w:trHeight w:val="615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79BF1C3" w14:textId="0D4D96A9" w:rsidR="00C77BD3" w:rsidRPr="00AB3569" w:rsidRDefault="00140E12" w:rsidP="006A4497">
            <w:pPr>
              <w:pStyle w:val="TableParagraph"/>
              <w:spacing w:before="31"/>
              <w:ind w:left="35"/>
            </w:pPr>
            <w:r w:rsidRPr="00AB3569">
              <w:rPr>
                <w:b/>
                <w:bCs/>
                <w:sz w:val="20"/>
                <w:szCs w:val="20"/>
              </w:rPr>
              <w:t xml:space="preserve">Ref / Lot Number for inclusion on Certificate of Conformance / </w:t>
            </w:r>
            <w:r w:rsidRPr="00AB3569">
              <w:rPr>
                <w:b/>
                <w:bCs/>
                <w:color w:val="000000" w:themeColor="text1"/>
                <w:sz w:val="20"/>
                <w:szCs w:val="20"/>
              </w:rPr>
              <w:t xml:space="preserve">Processing </w:t>
            </w:r>
            <w:r w:rsidRPr="00AB3569">
              <w:rPr>
                <w:color w:val="FF0000"/>
                <w:sz w:val="16"/>
                <w:szCs w:val="16"/>
              </w:rPr>
              <w:t>(This is limited to a maximum of 10 characters, any additional requirement will incur a documentation fee of</w:t>
            </w:r>
            <w:r w:rsidRPr="00AB3569">
              <w:rPr>
                <w:b/>
                <w:bCs/>
                <w:color w:val="FF0000"/>
                <w:sz w:val="16"/>
                <w:szCs w:val="16"/>
              </w:rPr>
              <w:t xml:space="preserve"> £25 + VAT per certificate per additional 50 characters</w:t>
            </w:r>
          </w:p>
        </w:tc>
        <w:tc>
          <w:tcPr>
            <w:tcW w:w="7663" w:type="dxa"/>
            <w:gridSpan w:val="9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06F088E8" w14:textId="40D2505C" w:rsidR="00140E12" w:rsidRPr="00AB3569" w:rsidRDefault="00140E12" w:rsidP="1834116A">
            <w:pPr>
              <w:pStyle w:val="TableParagraph"/>
              <w:rPr>
                <w:rFonts w:ascii="Times New Roman"/>
                <w:sz w:val="12"/>
                <w:szCs w:val="12"/>
              </w:rPr>
            </w:pPr>
            <w:r w:rsidRPr="00AB3569">
              <w:rPr>
                <w:rFonts w:ascii="Times New Roman"/>
                <w:sz w:val="24"/>
                <w:szCs w:val="24"/>
              </w:rPr>
              <w:t xml:space="preserve"> </w:t>
            </w:r>
            <w:permStart w:id="1215377072" w:edGrp="everyone"/>
            <w:permEnd w:id="1215377072"/>
            <w:r w:rsidR="103915E9" w:rsidRPr="00AB3569">
              <w:rPr>
                <w:rFonts w:ascii="Arial" w:hAnsi="Arial" w:cs="Arial"/>
                <w:sz w:val="36"/>
                <w:szCs w:val="36"/>
              </w:rPr>
              <w:t xml:space="preserve">_ </w:t>
            </w:r>
            <w:proofErr w:type="gramStart"/>
            <w:r w:rsidR="103915E9" w:rsidRPr="00AB3569">
              <w:rPr>
                <w:rFonts w:ascii="Arial" w:hAnsi="Arial" w:cs="Arial"/>
                <w:sz w:val="36"/>
                <w:szCs w:val="36"/>
              </w:rPr>
              <w:t>_</w:t>
            </w:r>
            <w:r w:rsidRPr="00AB3569">
              <w:rPr>
                <w:rFonts w:ascii="Arial" w:hAnsi="Arial" w:cs="Arial"/>
                <w:sz w:val="36"/>
                <w:szCs w:val="36"/>
              </w:rPr>
              <w:t xml:space="preserve">  _</w:t>
            </w:r>
            <w:proofErr w:type="gramEnd"/>
            <w:r w:rsidRPr="00AB3569">
              <w:rPr>
                <w:rFonts w:ascii="Arial" w:hAnsi="Arial" w:cs="Arial"/>
                <w:sz w:val="36"/>
                <w:szCs w:val="36"/>
              </w:rPr>
              <w:t xml:space="preserve">  _  _  _  _  _  _  </w:t>
            </w:r>
            <w:r w:rsidR="30EC4A5A" w:rsidRPr="00AB3569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30EC4A5A" w:rsidRPr="00AB3569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AB3569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z w:val="18"/>
                <w:szCs w:val="18"/>
              </w:rPr>
              <w:t>Please state any additional requirement below)</w:t>
            </w:r>
          </w:p>
        </w:tc>
      </w:tr>
      <w:tr w:rsidR="00CB2AA9" w:rsidRPr="00AB3569" w14:paraId="4E959829" w14:textId="77777777" w:rsidTr="000F2C2F">
        <w:trPr>
          <w:gridAfter w:val="1"/>
          <w:wAfter w:w="13" w:type="dxa"/>
          <w:trHeight w:val="84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CC0" w14:textId="77777777" w:rsidR="00140E12" w:rsidRPr="00AB3569" w:rsidRDefault="00140E12" w:rsidP="00140E12">
            <w:pPr>
              <w:pStyle w:val="TableParagraph"/>
              <w:spacing w:before="31"/>
              <w:ind w:left="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35B72866" w14:textId="0A04F257" w:rsidR="00C77BD3" w:rsidRPr="00AB3569" w:rsidRDefault="00140E12" w:rsidP="00A12421">
            <w:pPr>
              <w:pStyle w:val="TableParagrap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AB356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Entries made here will incur an additional documentary charge:</w:t>
            </w:r>
            <w:permStart w:id="4478147" w:edGrp="everyone"/>
            <w:permEnd w:id="4478147"/>
          </w:p>
        </w:tc>
      </w:tr>
      <w:tr w:rsidR="00882796" w:rsidRPr="00AB3569" w14:paraId="38132F3D" w14:textId="77777777" w:rsidTr="005863A8">
        <w:trPr>
          <w:trHeight w:val="334"/>
          <w:jc w:val="center"/>
        </w:trPr>
        <w:tc>
          <w:tcPr>
            <w:tcW w:w="10645" w:type="dxa"/>
            <w:gridSpan w:val="11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E8E8E8"/>
          </w:tcPr>
          <w:tbl>
            <w:tblPr>
              <w:tblW w:w="10632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80"/>
              <w:gridCol w:w="2552"/>
            </w:tblGrid>
            <w:tr w:rsidR="00882796" w:rsidRPr="00AB3569" w14:paraId="7DA3BCD3" w14:textId="77777777" w:rsidTr="005C4A88">
              <w:trPr>
                <w:trHeight w:val="379"/>
                <w:jc w:val="center"/>
              </w:trPr>
              <w:tc>
                <w:tcPr>
                  <w:tcW w:w="808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</w:tcPr>
                <w:p w14:paraId="3027E10A" w14:textId="77777777" w:rsidR="00882796" w:rsidRPr="00AB3569" w:rsidRDefault="00882796" w:rsidP="00882796">
                  <w:pPr>
                    <w:pStyle w:val="TableParagraph"/>
                    <w:spacing w:before="86"/>
                    <w:ind w:left="35"/>
                    <w:jc w:val="center"/>
                    <w:rPr>
                      <w:b/>
                      <w:bCs/>
                    </w:rPr>
                  </w:pPr>
                  <w:r w:rsidRPr="00AB3569">
                    <w:rPr>
                      <w:b/>
                      <w:bCs/>
                    </w:rPr>
                    <w:t>Are you willing to accept product returned to you under quarantine?</w:t>
                  </w:r>
                </w:p>
                <w:p w14:paraId="04F10804" w14:textId="77777777" w:rsidR="00882796" w:rsidRPr="00AB3569" w:rsidRDefault="00882796" w:rsidP="00882796">
                  <w:pPr>
                    <w:rPr>
                      <w:rFonts w:ascii="Times New Roman"/>
                      <w:sz w:val="12"/>
                    </w:rPr>
                  </w:pPr>
                  <w:r w:rsidRPr="00AB3569">
                    <w:rPr>
                      <w:i/>
                      <w:iCs/>
                      <w:color w:val="FF0000"/>
                      <w:sz w:val="18"/>
                      <w:szCs w:val="18"/>
                    </w:rPr>
                    <w:t>We may from time-to-time request that we ship the processed product prior to the Certificate of Conformity being issued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2A97" w14:textId="77777777" w:rsidR="00882796" w:rsidRPr="00AB3569" w:rsidRDefault="00882796" w:rsidP="00882796">
                  <w:pPr>
                    <w:pStyle w:val="TableParagraph"/>
                    <w:spacing w:before="25" w:line="167" w:lineRule="exact"/>
                    <w:ind w:left="3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2E7B1FB" w14:textId="77777777" w:rsidR="00882796" w:rsidRPr="00AB3569" w:rsidRDefault="00451F8B" w:rsidP="00882796">
                  <w:pPr>
                    <w:jc w:val="center"/>
                    <w:rPr>
                      <w:rFonts w:ascii="Times New Roman"/>
                      <w:sz w:val="12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b/>
                        <w:sz w:val="36"/>
                        <w:szCs w:val="36"/>
                      </w:rPr>
                      <w:id w:val="-320277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76437709" w:edGrp="everyone"/>
                      <w:r w:rsidR="00882796" w:rsidRPr="00AB3569"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☐</w:t>
                      </w:r>
                      <w:permEnd w:id="1076437709"/>
                    </w:sdtContent>
                  </w:sdt>
                  <w:r w:rsidR="00882796" w:rsidRPr="00AB356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882796" w:rsidRPr="00AB3569">
                    <w:rPr>
                      <w:b/>
                      <w:bCs/>
                    </w:rPr>
                    <w:t xml:space="preserve">YES     </w:t>
                  </w:r>
                  <w:r w:rsidR="00882796" w:rsidRPr="00AB3569">
                    <w:rPr>
                      <w:spacing w:val="-4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 w:hint="eastAsia"/>
                        <w:b/>
                        <w:sz w:val="36"/>
                        <w:szCs w:val="36"/>
                      </w:rPr>
                      <w:id w:val="1681234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29091702" w:edGrp="everyone"/>
                      <w:r w:rsidR="00882796" w:rsidRPr="00AB3569">
                        <w:rPr>
                          <w:rFonts w:ascii="MS Gothic" w:eastAsia="MS Gothic" w:hAnsi="MS Gothic" w:hint="eastAsia"/>
                          <w:b/>
                          <w:sz w:val="36"/>
                          <w:szCs w:val="36"/>
                        </w:rPr>
                        <w:t>☐</w:t>
                      </w:r>
                      <w:permEnd w:id="1529091702"/>
                    </w:sdtContent>
                  </w:sdt>
                  <w:r w:rsidR="00882796" w:rsidRPr="00AB3569">
                    <w:rPr>
                      <w:spacing w:val="-4"/>
                    </w:rPr>
                    <w:t xml:space="preserve"> </w:t>
                  </w:r>
                  <w:r w:rsidR="00882796" w:rsidRPr="00AB3569">
                    <w:rPr>
                      <w:rFonts w:ascii="Times New Roman" w:hAnsi="Times New Roman"/>
                      <w:spacing w:val="18"/>
                    </w:rPr>
                    <w:t xml:space="preserve"> </w:t>
                  </w:r>
                  <w:r w:rsidR="00882796" w:rsidRPr="00AB3569">
                    <w:rPr>
                      <w:b/>
                      <w:bCs/>
                    </w:rPr>
                    <w:t>NO</w:t>
                  </w:r>
                </w:p>
              </w:tc>
            </w:tr>
          </w:tbl>
          <w:p w14:paraId="27064F0B" w14:textId="77777777" w:rsidR="00882796" w:rsidRPr="00AB3569" w:rsidRDefault="00882796" w:rsidP="00140E1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C02E0" w:rsidRPr="00037812" w14:paraId="3C9F3FF6" w14:textId="77777777" w:rsidTr="005863A8">
        <w:trPr>
          <w:trHeight w:val="334"/>
          <w:jc w:val="center"/>
        </w:trPr>
        <w:tc>
          <w:tcPr>
            <w:tcW w:w="10645" w:type="dxa"/>
            <w:gridSpan w:val="11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E8E8E8"/>
          </w:tcPr>
          <w:tbl>
            <w:tblPr>
              <w:tblW w:w="10645" w:type="dxa"/>
              <w:jc w:val="center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  <w:gridCol w:w="6112"/>
            </w:tblGrid>
            <w:tr w:rsidR="005C02E0" w:rsidRPr="00AB3569" w14:paraId="324ACA14" w14:textId="77777777" w:rsidTr="007755D1">
              <w:trPr>
                <w:trHeight w:val="578"/>
                <w:jc w:val="center"/>
              </w:trPr>
              <w:tc>
                <w:tcPr>
                  <w:tcW w:w="452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</w:tcPr>
                <w:p w14:paraId="00D333FD" w14:textId="77777777" w:rsidR="005C02E0" w:rsidRPr="00AB3569" w:rsidRDefault="005C02E0" w:rsidP="005C02E0">
                  <w:pPr>
                    <w:pStyle w:val="TableParagraph"/>
                    <w:rPr>
                      <w:b/>
                      <w:bCs/>
                    </w:rPr>
                  </w:pPr>
                  <w:r w:rsidRPr="00AB3569">
                    <w:rPr>
                      <w:b/>
                      <w:bCs/>
                    </w:rPr>
                    <w:t>Additional Information</w:t>
                  </w:r>
                </w:p>
                <w:p w14:paraId="417E2F2D" w14:textId="1DE10641" w:rsidR="005C02E0" w:rsidRPr="00AB3569" w:rsidRDefault="005C02E0" w:rsidP="005C02E0">
                  <w:pPr>
                    <w:pStyle w:val="TableParagraph"/>
                    <w:rPr>
                      <w:rFonts w:ascii="Times New Roman"/>
                      <w:i/>
                      <w:iCs/>
                      <w:sz w:val="18"/>
                      <w:szCs w:val="18"/>
                    </w:rPr>
                  </w:pPr>
                  <w:r w:rsidRPr="00AB3569"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Use this field to detail any specific requirements</w:t>
                  </w:r>
                  <w:r w:rsidR="00E12EE8" w:rsidRPr="00AB3569"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 xml:space="preserve"> in relation to the sterilisation process</w:t>
                  </w:r>
                  <w:r w:rsidR="00E00BA4" w:rsidRPr="00AB3569"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 xml:space="preserve"> not already covered elsewhere.</w:t>
                  </w:r>
                  <w:r w:rsidRPr="00AB3569">
                    <w:rPr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6105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</w:tcPr>
                <w:p w14:paraId="20E4A904" w14:textId="77777777" w:rsidR="005C02E0" w:rsidRPr="00AB3569" w:rsidRDefault="005C02E0" w:rsidP="005C02E0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14:paraId="7F34D152" w14:textId="77777777" w:rsidR="005C02E0" w:rsidRPr="00AB3569" w:rsidRDefault="005C02E0" w:rsidP="005C02E0">
                  <w:pPr>
                    <w:pStyle w:val="TableParagraph"/>
                    <w:tabs>
                      <w:tab w:val="left" w:pos="180"/>
                    </w:tabs>
                    <w:rPr>
                      <w:rFonts w:ascii="Times New Roman"/>
                      <w:sz w:val="20"/>
                      <w:szCs w:val="20"/>
                    </w:rPr>
                  </w:pPr>
                </w:p>
                <w:p w14:paraId="284F32F2" w14:textId="77777777" w:rsidR="005C02E0" w:rsidRPr="00AB3569" w:rsidRDefault="005C02E0" w:rsidP="005C02E0">
                  <w:pPr>
                    <w:pStyle w:val="TableParagraph"/>
                    <w:tabs>
                      <w:tab w:val="left" w:pos="180"/>
                    </w:tabs>
                    <w:rPr>
                      <w:rFonts w:ascii="Times New Roman"/>
                      <w:sz w:val="20"/>
                      <w:szCs w:val="20"/>
                    </w:rPr>
                  </w:pPr>
                </w:p>
                <w:p w14:paraId="01624702" w14:textId="77777777" w:rsidR="005C02E0" w:rsidRPr="00AB3569" w:rsidRDefault="005C02E0" w:rsidP="005C02E0">
                  <w:pPr>
                    <w:pStyle w:val="TableParagraph"/>
                    <w:tabs>
                      <w:tab w:val="left" w:pos="180"/>
                    </w:tabs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</w:tbl>
          <w:p w14:paraId="3B18AC85" w14:textId="77777777" w:rsidR="005C02E0" w:rsidRPr="00AB3569" w:rsidRDefault="005C02E0" w:rsidP="00882796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</w:p>
        </w:tc>
      </w:tr>
      <w:tr w:rsidR="00161764" w:rsidRPr="00037812" w14:paraId="4B8B0108" w14:textId="77777777" w:rsidTr="005863A8">
        <w:trPr>
          <w:trHeight w:val="334"/>
          <w:jc w:val="center"/>
        </w:trPr>
        <w:tc>
          <w:tcPr>
            <w:tcW w:w="10645" w:type="dxa"/>
            <w:gridSpan w:val="11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E8E8E8"/>
          </w:tcPr>
          <w:p w14:paraId="5EE47B03" w14:textId="77777777" w:rsidR="00161764" w:rsidRDefault="00161764" w:rsidP="00140E1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17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PACKAGING DIMENSIONS</w:t>
            </w:r>
          </w:p>
          <w:p w14:paraId="6BF5B0C2" w14:textId="59420073" w:rsidR="00161764" w:rsidRPr="00161764" w:rsidRDefault="00161764" w:rsidP="00140E1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6176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Maximum Pallet height should not exceed 1.8m, Maximum Pallet Weight not exceeding 350 kg </w:t>
            </w:r>
          </w:p>
        </w:tc>
      </w:tr>
      <w:tr w:rsidR="00CB2AA9" w:rsidRPr="00037812" w14:paraId="36307EC2" w14:textId="77777777" w:rsidTr="005863A8">
        <w:trPr>
          <w:trHeight w:val="334"/>
          <w:jc w:val="center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D0F7418" w14:textId="77777777" w:rsidR="00D92E7C" w:rsidRPr="00037812" w:rsidRDefault="00D92E7C" w:rsidP="00034370">
            <w:pPr>
              <w:pStyle w:val="TableParagraph"/>
              <w:spacing w:line="166" w:lineRule="exact"/>
              <w:ind w:left="35"/>
              <w:rPr>
                <w:b/>
                <w:bCs/>
              </w:rPr>
            </w:pPr>
          </w:p>
          <w:p w14:paraId="2114998D" w14:textId="77777777" w:rsidR="005A7198" w:rsidRDefault="005A7198" w:rsidP="005A7198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</w:p>
          <w:p w14:paraId="43F95E36" w14:textId="7C1FB78E" w:rsidR="00D92E7C" w:rsidRDefault="00D92E7C" w:rsidP="005A7198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  <w:r w:rsidRPr="00037812">
              <w:rPr>
                <w:b/>
                <w:bCs/>
              </w:rPr>
              <w:t xml:space="preserve">Total quantity of </w:t>
            </w:r>
            <w:r w:rsidR="001E0958">
              <w:rPr>
                <w:b/>
                <w:bCs/>
              </w:rPr>
              <w:t xml:space="preserve">goods </w:t>
            </w:r>
            <w:r w:rsidRPr="00037812">
              <w:rPr>
                <w:b/>
                <w:bCs/>
              </w:rPr>
              <w:t xml:space="preserve">being </w:t>
            </w:r>
            <w:r w:rsidR="00D44210" w:rsidRPr="00037812">
              <w:rPr>
                <w:b/>
                <w:bCs/>
              </w:rPr>
              <w:t>sent.</w:t>
            </w:r>
          </w:p>
          <w:p w14:paraId="47A1C898" w14:textId="77777777" w:rsidR="00B12D40" w:rsidRDefault="00B12D40" w:rsidP="005A7198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</w:rPr>
            </w:pPr>
          </w:p>
          <w:p w14:paraId="54D1C438" w14:textId="43479E6D" w:rsidR="00B12D40" w:rsidRPr="00B12D40" w:rsidRDefault="00B12D40" w:rsidP="005A7198">
            <w:pPr>
              <w:pStyle w:val="TableParagraph"/>
              <w:spacing w:line="166" w:lineRule="exact"/>
              <w:ind w:left="3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2D40">
              <w:rPr>
                <w:b/>
                <w:bCs/>
                <w:color w:val="FF0000"/>
                <w:sz w:val="20"/>
                <w:szCs w:val="20"/>
              </w:rPr>
              <w:t xml:space="preserve">This should be either Pallets or individual </w:t>
            </w:r>
            <w:r w:rsidR="00710001" w:rsidRPr="00B12D40">
              <w:rPr>
                <w:b/>
                <w:bCs/>
                <w:color w:val="FF0000"/>
                <w:sz w:val="20"/>
                <w:szCs w:val="20"/>
              </w:rPr>
              <w:t>boxes.</w:t>
            </w:r>
          </w:p>
          <w:p w14:paraId="519A6302" w14:textId="50A019B4" w:rsidR="00D92E7C" w:rsidRPr="00037812" w:rsidRDefault="00D92E7C" w:rsidP="00034370">
            <w:pPr>
              <w:pStyle w:val="TableParagraph"/>
              <w:spacing w:before="86"/>
              <w:ind w:left="35"/>
              <w:jc w:val="center"/>
              <w:rPr>
                <w:sz w:val="18"/>
                <w:szCs w:val="18"/>
              </w:rPr>
            </w:pPr>
            <w:r w:rsidRPr="0086381A">
              <w:rPr>
                <w:b/>
                <w:bCs/>
                <w:i/>
                <w:iCs/>
                <w:color w:val="FF0000"/>
                <w:sz w:val="18"/>
                <w:szCs w:val="18"/>
              </w:rPr>
              <w:t>(Quantity should match the relevant Purchase Order)</w:t>
            </w:r>
          </w:p>
        </w:tc>
        <w:tc>
          <w:tcPr>
            <w:tcW w:w="339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702B8" w14:textId="77777777" w:rsidR="00D92E7C" w:rsidRDefault="00D92E7C" w:rsidP="00140E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7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Qty of Pallets</w:t>
            </w:r>
          </w:p>
          <w:p w14:paraId="0C10D63B" w14:textId="3FCC7348" w:rsidR="00D92E7C" w:rsidRPr="0086381A" w:rsidRDefault="00D92E7C" w:rsidP="00140E1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81A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(If Applicable)</w:t>
            </w:r>
          </w:p>
        </w:tc>
        <w:tc>
          <w:tcPr>
            <w:tcW w:w="3002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A9A9C87" w14:textId="77777777" w:rsidR="00D92E7C" w:rsidRDefault="00D92E7C" w:rsidP="00140E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78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Qty of Boxes</w:t>
            </w:r>
          </w:p>
          <w:p w14:paraId="7CF74C21" w14:textId="5BCFFD02" w:rsidR="00D92E7C" w:rsidRPr="00037812" w:rsidRDefault="00D92E7C" w:rsidP="00140E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381A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(If Applicable)</w:t>
            </w:r>
          </w:p>
        </w:tc>
      </w:tr>
      <w:tr w:rsidR="00D92E7C" w:rsidRPr="00037812" w14:paraId="13415E1F" w14:textId="77777777" w:rsidTr="005863A8">
        <w:trPr>
          <w:trHeight w:val="679"/>
          <w:jc w:val="center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A2F" w14:textId="77777777" w:rsidR="00D92E7C" w:rsidRPr="00037812" w:rsidRDefault="00D92E7C" w:rsidP="00140E12">
            <w:pPr>
              <w:pStyle w:val="TableParagraph"/>
              <w:spacing w:before="86"/>
              <w:ind w:left="35"/>
              <w:rPr>
                <w:b/>
                <w:bCs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DE5" w14:textId="77777777" w:rsidR="00D92E7C" w:rsidRPr="000F2C2F" w:rsidRDefault="00D92E7C" w:rsidP="005D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7772872" w:edGrp="everyone"/>
            <w:permEnd w:id="257772872"/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0B609503" w14:textId="77777777" w:rsidR="00D92E7C" w:rsidRPr="000F2C2F" w:rsidRDefault="00D92E7C" w:rsidP="005D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3530841" w:edGrp="everyone"/>
            <w:permEnd w:id="533530841"/>
          </w:p>
        </w:tc>
      </w:tr>
      <w:tr w:rsidR="005A7198" w:rsidRPr="009573FD" w14:paraId="7F24A444" w14:textId="77777777" w:rsidTr="005863A8">
        <w:trPr>
          <w:trHeight w:val="175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0309A30F" w14:textId="77777777" w:rsidR="005A7198" w:rsidRPr="005A7198" w:rsidRDefault="005A7198" w:rsidP="005A7198">
            <w:pPr>
              <w:pStyle w:val="TableParagraph"/>
              <w:spacing w:before="86"/>
              <w:ind w:left="35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037812">
              <w:rPr>
                <w:b/>
                <w:bCs/>
              </w:rPr>
              <w:t>Pallet Type used</w:t>
            </w:r>
            <w:r>
              <w:rPr>
                <w:b/>
                <w:bCs/>
              </w:rPr>
              <w:t xml:space="preserve"> </w:t>
            </w:r>
            <w:r w:rsidRPr="005A7198">
              <w:rPr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5A7198">
              <w:rPr>
                <w:i/>
                <w:iCs/>
                <w:color w:val="FF0000"/>
                <w:sz w:val="18"/>
                <w:szCs w:val="18"/>
              </w:rPr>
              <w:t>If applicable)</w:t>
            </w:r>
          </w:p>
          <w:p w14:paraId="48CB0A4C" w14:textId="6C5BEFC8" w:rsidR="005A7198" w:rsidRPr="005D7F4F" w:rsidRDefault="005A7198" w:rsidP="005A7198">
            <w:pPr>
              <w:pStyle w:val="TableParagraph"/>
              <w:spacing w:before="86"/>
              <w:ind w:left="3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D7F4F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Please indicate the pallet </w:t>
            </w:r>
            <w:r w:rsidR="005D7F4F" w:rsidRPr="005D7F4F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type </w:t>
            </w:r>
            <w:r w:rsidRPr="005D7F4F">
              <w:rPr>
                <w:b/>
                <w:bCs/>
                <w:i/>
                <w:iCs/>
                <w:color w:val="FF0000"/>
                <w:sz w:val="18"/>
                <w:szCs w:val="18"/>
              </w:rPr>
              <w:t>that is being used if product is</w:t>
            </w:r>
            <w:r w:rsidR="005D7F4F" w:rsidRPr="005D7F4F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being</w:t>
            </w:r>
            <w:r w:rsidRPr="005D7F4F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shipped on a pallet</w:t>
            </w: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37C0EBD9" w14:textId="72F42313" w:rsidR="005A7198" w:rsidRPr="00DF4CEF" w:rsidRDefault="00451F8B" w:rsidP="1834116A">
            <w:pPr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  <w:lang w:val="it-IT"/>
              </w:rPr>
            </w:pPr>
            <w:sdt>
              <w:sdtPr>
                <w:rPr>
                  <w:rFonts w:ascii="Wingdings" w:hAnsi="Wingdings"/>
                  <w:sz w:val="36"/>
                  <w:szCs w:val="36"/>
                  <w:lang w:val="it-IT"/>
                </w:rPr>
                <w:id w:val="-15094422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3008891" w:edGrp="everyone"/>
                <w:r w:rsidR="0025737B" w:rsidRPr="00DF4CEF"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  <w:permEnd w:id="2083008891"/>
              </w:sdtContent>
            </w:sdt>
            <w:r w:rsidR="005A7198" w:rsidRPr="00DF4CEF">
              <w:rPr>
                <w:rFonts w:ascii="Times New Roman" w:hAnsi="Times New Roman"/>
                <w:spacing w:val="37"/>
                <w:sz w:val="15"/>
                <w:szCs w:val="15"/>
                <w:lang w:val="it-IT"/>
              </w:rPr>
              <w:t xml:space="preserve"> </w:t>
            </w:r>
            <w:r w:rsidR="3BBB5F0A" w:rsidRPr="00DF4CEF">
              <w:rPr>
                <w:b/>
                <w:bCs/>
                <w:lang w:val="it-IT"/>
              </w:rPr>
              <w:t>Standard (</w:t>
            </w:r>
            <w:r w:rsidR="005A7198" w:rsidRPr="00DF4CEF">
              <w:rPr>
                <w:i/>
                <w:iCs/>
                <w:sz w:val="16"/>
                <w:szCs w:val="16"/>
                <w:lang w:val="it-IT"/>
              </w:rPr>
              <w:t xml:space="preserve">1200 x 1000mm) </w:t>
            </w:r>
            <w:r w:rsidR="005A7198" w:rsidRPr="00DF4CEF">
              <w:rPr>
                <w:b/>
                <w:bCs/>
                <w:lang w:val="it-IT"/>
              </w:rPr>
              <w:t xml:space="preserve">     </w:t>
            </w:r>
            <w:sdt>
              <w:sdtPr>
                <w:rPr>
                  <w:rFonts w:ascii="Wingdings" w:hAnsi="Wingdings"/>
                  <w:sz w:val="36"/>
                  <w:szCs w:val="36"/>
                  <w:lang w:val="it-IT"/>
                </w:rPr>
                <w:id w:val="-698920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0212842" w:edGrp="everyone"/>
                <w:r w:rsidR="0025737B" w:rsidRPr="00DF4CEF"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  <w:permEnd w:id="990212842"/>
              </w:sdtContent>
            </w:sdt>
            <w:r w:rsidR="005A7198" w:rsidRPr="00DF4CEF">
              <w:rPr>
                <w:rFonts w:ascii="Times New Roman" w:hAnsi="Times New Roman"/>
                <w:spacing w:val="37"/>
                <w:sz w:val="36"/>
                <w:szCs w:val="36"/>
                <w:lang w:val="it-IT"/>
              </w:rPr>
              <w:t xml:space="preserve"> </w:t>
            </w:r>
            <w:r w:rsidR="22CDEBEC" w:rsidRPr="00DF4CEF">
              <w:rPr>
                <w:b/>
                <w:bCs/>
                <w:lang w:val="it-IT"/>
              </w:rPr>
              <w:t>Euro (</w:t>
            </w:r>
            <w:r w:rsidR="005A7198" w:rsidRPr="00DF4CEF">
              <w:rPr>
                <w:i/>
                <w:iCs/>
                <w:sz w:val="16"/>
                <w:szCs w:val="16"/>
                <w:lang w:val="it-IT"/>
              </w:rPr>
              <w:t>1200 x 800mm)</w:t>
            </w:r>
          </w:p>
        </w:tc>
      </w:tr>
      <w:tr w:rsidR="00B66091" w:rsidRPr="00037812" w14:paraId="5D989381" w14:textId="06B39661" w:rsidTr="005863A8">
        <w:trPr>
          <w:trHeight w:val="270"/>
          <w:jc w:val="center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614585A3" w14:textId="77777777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037812">
              <w:rPr>
                <w:b/>
                <w:bCs/>
              </w:rPr>
              <w:t>Pallet</w:t>
            </w:r>
            <w:r>
              <w:rPr>
                <w:b/>
                <w:bCs/>
              </w:rPr>
              <w:t xml:space="preserve"> Load </w:t>
            </w:r>
            <w:r w:rsidRPr="00037812">
              <w:rPr>
                <w:b/>
                <w:bCs/>
              </w:rPr>
              <w:t>Dimensions</w:t>
            </w:r>
          </w:p>
          <w:p w14:paraId="4324961B" w14:textId="77777777" w:rsidR="00B66091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037812">
              <w:rPr>
                <w:i/>
                <w:iCs/>
                <w:sz w:val="18"/>
                <w:szCs w:val="18"/>
              </w:rPr>
              <w:t xml:space="preserve">(Excluding Pallet) </w:t>
            </w:r>
            <w:r w:rsidRPr="00037812">
              <w:rPr>
                <w:b/>
                <w:bCs/>
                <w:sz w:val="20"/>
                <w:szCs w:val="20"/>
              </w:rPr>
              <w:t>(L x D x H)</w:t>
            </w:r>
            <w:r w:rsidRPr="00037812">
              <w:rPr>
                <w:b/>
                <w:bCs/>
              </w:rPr>
              <w:t xml:space="preserve"> </w:t>
            </w:r>
            <w:proofErr w:type="gramStart"/>
            <w:r w:rsidRPr="00037812">
              <w:rPr>
                <w:b/>
                <w:bCs/>
              </w:rPr>
              <w:t>mm</w:t>
            </w:r>
            <w:proofErr w:type="gramEnd"/>
          </w:p>
          <w:p w14:paraId="52241C15" w14:textId="13A3208C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86381A">
              <w:rPr>
                <w:b/>
                <w:bCs/>
                <w:i/>
                <w:iCs/>
                <w:color w:val="FF0000"/>
                <w:sz w:val="18"/>
                <w:szCs w:val="18"/>
              </w:rPr>
              <w:t>(If Applicable</w:t>
            </w:r>
            <w:r w:rsidR="00CB2AA9">
              <w:rPr>
                <w:b/>
                <w:bCs/>
                <w:i/>
                <w:iCs/>
                <w:color w:val="FF0000"/>
                <w:sz w:val="18"/>
                <w:szCs w:val="18"/>
              </w:rPr>
              <w:t>, Complete as required</w:t>
            </w:r>
            <w:r w:rsidRPr="0086381A">
              <w:rPr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E9B4" w14:textId="1E30F00E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5A719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Length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825FFDC" w14:textId="56760A46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03781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Depth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CAFA0" w14:textId="0974FA52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03781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Height</w:t>
            </w:r>
          </w:p>
        </w:tc>
      </w:tr>
      <w:tr w:rsidR="00B66091" w:rsidRPr="00037812" w14:paraId="16ED7C61" w14:textId="55D68645" w:rsidTr="005863A8">
        <w:trPr>
          <w:trHeight w:val="735"/>
          <w:jc w:val="center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9FD" w14:textId="77777777" w:rsidR="00B66091" w:rsidRPr="00037812" w:rsidRDefault="00B66091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113E1D0F" w14:textId="77777777" w:rsidR="00B66091" w:rsidRPr="000F2C2F" w:rsidRDefault="00B66091" w:rsidP="00B66091">
            <w:pPr>
              <w:pStyle w:val="TableParagraph"/>
              <w:spacing w:before="86"/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98568946" w:edGrp="everyone"/>
            <w:permEnd w:id="1698568946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183DD78E" w14:textId="77777777" w:rsidR="00B66091" w:rsidRPr="000F2C2F" w:rsidRDefault="00B66091" w:rsidP="00B66091">
            <w:pPr>
              <w:pStyle w:val="TableParagraph"/>
              <w:spacing w:before="86"/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14322855" w:edGrp="everyone"/>
            <w:permEnd w:id="1114322855"/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21E9DD42" w14:textId="77777777" w:rsidR="00B66091" w:rsidRPr="000F2C2F" w:rsidRDefault="00B66091" w:rsidP="00B66091">
            <w:pPr>
              <w:pStyle w:val="TableParagraph"/>
              <w:spacing w:before="86"/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9502156" w:edGrp="everyone"/>
            <w:permEnd w:id="899502156"/>
          </w:p>
        </w:tc>
      </w:tr>
      <w:tr w:rsidR="005863A8" w:rsidRPr="00037812" w14:paraId="08A5A6B7" w14:textId="77777777" w:rsidTr="000F2C2F">
        <w:trPr>
          <w:trHeight w:val="185"/>
          <w:jc w:val="center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2A5FF3BF" w14:textId="5580DA36" w:rsidR="005863A8" w:rsidRPr="00037812" w:rsidRDefault="005863A8" w:rsidP="00B66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Single </w:t>
            </w:r>
            <w:r w:rsidRPr="00037812">
              <w:rPr>
                <w:b/>
                <w:bCs/>
              </w:rPr>
              <w:t>Box Dimensions</w:t>
            </w:r>
          </w:p>
          <w:p w14:paraId="3E16C206" w14:textId="77777777" w:rsidR="005863A8" w:rsidRPr="00037812" w:rsidRDefault="005863A8" w:rsidP="00B66091">
            <w:pPr>
              <w:jc w:val="center"/>
              <w:rPr>
                <w:b/>
                <w:bCs/>
              </w:rPr>
            </w:pPr>
            <w:r w:rsidRPr="00037812">
              <w:rPr>
                <w:b/>
                <w:bCs/>
                <w:sz w:val="20"/>
                <w:szCs w:val="20"/>
              </w:rPr>
              <w:t>(L x D x H)</w:t>
            </w:r>
            <w:r w:rsidRPr="00037812">
              <w:rPr>
                <w:b/>
                <w:bCs/>
              </w:rPr>
              <w:t xml:space="preserve"> mm</w:t>
            </w:r>
          </w:p>
          <w:p w14:paraId="706FA36C" w14:textId="570980D2" w:rsidR="005863A8" w:rsidRPr="00037812" w:rsidRDefault="005863A8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86381A">
              <w:rPr>
                <w:b/>
                <w:bCs/>
                <w:i/>
                <w:iCs/>
                <w:color w:val="FF0000"/>
                <w:sz w:val="18"/>
                <w:szCs w:val="18"/>
              </w:rPr>
              <w:t>(If Applicable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. Complete as required</w:t>
            </w:r>
            <w:r w:rsidRPr="0086381A">
              <w:rPr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8844C2F" w14:textId="77777777" w:rsidR="005863A8" w:rsidRDefault="005863A8" w:rsidP="00B66091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03781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Length</w:t>
            </w:r>
          </w:p>
          <w:p w14:paraId="16F807BC" w14:textId="77777777" w:rsidR="005863A8" w:rsidRPr="005A7198" w:rsidRDefault="005863A8" w:rsidP="00B6609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D7124" w14:textId="7F14CAF4" w:rsidR="005863A8" w:rsidRPr="005A7198" w:rsidRDefault="005863A8" w:rsidP="00B6609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A719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Depth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CB90B" w14:textId="636224C9" w:rsidR="005863A8" w:rsidRDefault="005863A8" w:rsidP="00B66091">
            <w:pPr>
              <w:jc w:val="center"/>
              <w:rPr>
                <w:b/>
                <w:bCs/>
              </w:rPr>
            </w:pPr>
            <w:r w:rsidRPr="005A719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Height</w:t>
            </w:r>
          </w:p>
        </w:tc>
      </w:tr>
      <w:tr w:rsidR="005863A8" w:rsidRPr="00037812" w14:paraId="0A312428" w14:textId="018C6D2D" w:rsidTr="000F2C2F">
        <w:trPr>
          <w:trHeight w:val="185"/>
          <w:jc w:val="center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E5A" w14:textId="29973F31" w:rsidR="005863A8" w:rsidRPr="00037812" w:rsidRDefault="005863A8" w:rsidP="00B66091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40E0" w14:textId="5AEAD7DE" w:rsidR="005863A8" w:rsidRPr="008D3298" w:rsidRDefault="005863A8" w:rsidP="00B6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37200177" w:edGrp="everyone"/>
            <w:permEnd w:id="237200177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7F5AEEAA" w14:textId="77EB8E5A" w:rsidR="005863A8" w:rsidRPr="008D3298" w:rsidRDefault="005863A8" w:rsidP="00B66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09218362" w:edGrp="everyone"/>
            <w:permEnd w:id="1909218362"/>
          </w:p>
        </w:tc>
        <w:tc>
          <w:tcPr>
            <w:tcW w:w="2145" w:type="dxa"/>
            <w:gridSpan w:val="3"/>
            <w:vMerge w:val="restar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A0E1" w14:textId="77777777" w:rsidR="005863A8" w:rsidRPr="00FF29BD" w:rsidRDefault="005863A8" w:rsidP="00FF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25977328" w:edGrp="everyone"/>
            <w:permEnd w:id="1925977328"/>
          </w:p>
          <w:p w14:paraId="55C69B00" w14:textId="72CCAE9D" w:rsidR="005863A8" w:rsidRPr="00452317" w:rsidRDefault="005863A8" w:rsidP="00FF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3A8" w:rsidRPr="00037812" w14:paraId="54DFC0B9" w14:textId="4D82C001" w:rsidTr="000F2C2F">
        <w:trPr>
          <w:trHeight w:val="414"/>
          <w:jc w:val="center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297" w14:textId="77777777" w:rsidR="005863A8" w:rsidRPr="00037812" w:rsidRDefault="005863A8" w:rsidP="00B66091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4214" w14:textId="77777777" w:rsidR="005863A8" w:rsidRPr="00FF29BD" w:rsidRDefault="005863A8" w:rsidP="00FF2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8A3A" w14:textId="77777777" w:rsidR="005863A8" w:rsidRPr="00452317" w:rsidRDefault="005863A8" w:rsidP="00FF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D24" w14:textId="77777777" w:rsidR="005863A8" w:rsidRDefault="005863A8" w:rsidP="00B66091">
            <w:pPr>
              <w:rPr>
                <w:b/>
                <w:bCs/>
              </w:rPr>
            </w:pPr>
          </w:p>
        </w:tc>
      </w:tr>
      <w:tr w:rsidR="00CB2AA9" w:rsidRPr="00037812" w14:paraId="677B138F" w14:textId="77777777" w:rsidTr="005863A8">
        <w:trPr>
          <w:gridAfter w:val="1"/>
          <w:wAfter w:w="13" w:type="dxa"/>
          <w:trHeight w:val="379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EA20E41" w14:textId="7DD2A86D" w:rsidR="00CB2AA9" w:rsidRDefault="00CB2AA9" w:rsidP="00140E12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Average </w:t>
            </w:r>
            <w:r w:rsidRPr="00037812">
              <w:rPr>
                <w:b/>
                <w:bCs/>
              </w:rPr>
              <w:t>Weight of Pallet (Kg)</w:t>
            </w:r>
          </w:p>
          <w:p w14:paraId="15945616" w14:textId="565A2014" w:rsidR="005538E7" w:rsidRPr="00037812" w:rsidRDefault="005538E7" w:rsidP="00140E12">
            <w:pPr>
              <w:pStyle w:val="TableParagraph"/>
              <w:spacing w:before="86"/>
              <w:ind w:left="35"/>
              <w:jc w:val="center"/>
              <w:rPr>
                <w:b/>
                <w:bCs/>
              </w:rPr>
            </w:pPr>
            <w:r w:rsidRPr="00C02917">
              <w:rPr>
                <w:b/>
                <w:bCs/>
                <w:i/>
                <w:iCs/>
                <w:color w:val="FF0000"/>
                <w:sz w:val="18"/>
                <w:szCs w:val="18"/>
              </w:rPr>
              <w:t>(If Applicable)</w:t>
            </w:r>
          </w:p>
          <w:p w14:paraId="6A09BBD6" w14:textId="0554909A" w:rsidR="00CB2AA9" w:rsidRPr="00C02917" w:rsidRDefault="005538E7" w:rsidP="00140E12">
            <w:pPr>
              <w:pStyle w:val="TableParagraph"/>
              <w:spacing w:before="86"/>
              <w:ind w:left="35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Maximum weight of 350 kg</w:t>
            </w:r>
            <w:r w:rsidR="00473EB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per pallet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77F3FC" w14:textId="06742405" w:rsidR="00CB2AA9" w:rsidRPr="00C00DAD" w:rsidRDefault="00CB2AA9" w:rsidP="00140E12">
            <w:pPr>
              <w:rPr>
                <w:rFonts w:ascii="Arial" w:hAnsi="Arial" w:cs="Arial"/>
                <w:sz w:val="18"/>
                <w:szCs w:val="18"/>
              </w:rPr>
            </w:pPr>
            <w:r w:rsidRPr="00C00DA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ED7CBF6" w14:textId="11B798E2" w:rsidR="00CB2AA9" w:rsidRPr="00037812" w:rsidRDefault="00CB2AA9" w:rsidP="00140E12">
            <w:pPr>
              <w:rPr>
                <w:rFonts w:asciiTheme="minorHAnsi" w:hAnsiTheme="minorHAnsi" w:cstheme="minorHAnsi"/>
                <w:b/>
                <w:bCs/>
              </w:rPr>
            </w:pPr>
            <w:r w:rsidRPr="00C00DA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00DA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690908054" w:edGrp="everyone"/>
            <w:permEnd w:id="690908054"/>
            <w:r w:rsidR="00C00DA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037812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57B865CC" w14:textId="77777777" w:rsidR="00CB2AA9" w:rsidRPr="00037812" w:rsidRDefault="00CB2AA9" w:rsidP="00140E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8261D3F" w14:textId="3F189324" w:rsidR="00CB2AA9" w:rsidRPr="00037812" w:rsidRDefault="00CB2AA9" w:rsidP="00140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Average </w:t>
            </w:r>
            <w:r w:rsidRPr="00037812">
              <w:rPr>
                <w:b/>
                <w:bCs/>
              </w:rPr>
              <w:t>Weight of Box</w:t>
            </w:r>
            <w:r>
              <w:rPr>
                <w:b/>
                <w:bCs/>
              </w:rPr>
              <w:t>(s)</w:t>
            </w:r>
            <w:r w:rsidRPr="000378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37812">
              <w:rPr>
                <w:b/>
                <w:bCs/>
              </w:rPr>
              <w:t>Kg)</w:t>
            </w:r>
          </w:p>
          <w:p w14:paraId="411B5808" w14:textId="66D57AF8" w:rsidR="00CB2AA9" w:rsidRDefault="00CB2AA9" w:rsidP="00140E12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02917">
              <w:rPr>
                <w:b/>
                <w:bCs/>
                <w:i/>
                <w:iCs/>
                <w:color w:val="FF0000"/>
                <w:sz w:val="18"/>
                <w:szCs w:val="18"/>
              </w:rPr>
              <w:t>(If Applicable)</w:t>
            </w:r>
          </w:p>
          <w:p w14:paraId="26DB5D0E" w14:textId="77777777" w:rsidR="00161764" w:rsidRPr="00161764" w:rsidRDefault="00161764" w:rsidP="00140E12">
            <w:pPr>
              <w:jc w:val="center"/>
              <w:rPr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493CE76F" w14:textId="306367BC" w:rsidR="005538E7" w:rsidRPr="00C02917" w:rsidRDefault="005538E7" w:rsidP="00140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Maximum weight of 20 Kg </w:t>
            </w:r>
            <w:r w:rsidR="00473EB9">
              <w:rPr>
                <w:b/>
                <w:bCs/>
                <w:i/>
                <w:iCs/>
                <w:color w:val="FF0000"/>
                <w:sz w:val="18"/>
                <w:szCs w:val="18"/>
              </w:rPr>
              <w:t>per box</w:t>
            </w:r>
          </w:p>
        </w:tc>
        <w:tc>
          <w:tcPr>
            <w:tcW w:w="213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87563B" w14:textId="77777777" w:rsidR="00CB2AA9" w:rsidRPr="00C00DAD" w:rsidRDefault="00CB2AA9" w:rsidP="00140E12">
            <w:pPr>
              <w:rPr>
                <w:rFonts w:ascii="Arial" w:hAnsi="Arial" w:cs="Arial"/>
                <w:sz w:val="20"/>
                <w:szCs w:val="20"/>
              </w:rPr>
            </w:pPr>
            <w:r w:rsidRPr="00C00DA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303E529" w14:textId="3E454827" w:rsidR="00CB2AA9" w:rsidRPr="00037812" w:rsidRDefault="00CB2AA9" w:rsidP="00CB2AA9">
            <w:pPr>
              <w:rPr>
                <w:rFonts w:ascii="Wingdings" w:hAnsi="Wingdings"/>
                <w:sz w:val="36"/>
                <w:szCs w:val="36"/>
              </w:rPr>
            </w:pPr>
            <w:r w:rsidRPr="00C00D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0DA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323516080" w:edGrp="everyone"/>
            <w:permEnd w:id="323516080"/>
            <w:r w:rsidR="00C00DA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00D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7812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</w:tbl>
    <w:p w14:paraId="60EEB491" w14:textId="77777777" w:rsidR="00A532BF" w:rsidRDefault="00A532BF"/>
    <w:tbl>
      <w:tblPr>
        <w:tblW w:w="106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1"/>
        <w:gridCol w:w="1276"/>
        <w:gridCol w:w="2310"/>
        <w:gridCol w:w="1375"/>
        <w:gridCol w:w="1418"/>
      </w:tblGrid>
      <w:tr w:rsidR="00140E12" w:rsidRPr="00037812" w14:paraId="331965BA" w14:textId="77777777" w:rsidTr="001E0958">
        <w:trPr>
          <w:trHeight w:val="39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DB059EE" w14:textId="0ED35F18" w:rsidR="00140E12" w:rsidRDefault="00140E12" w:rsidP="00140E12">
            <w:pPr>
              <w:pStyle w:val="TableParagraph"/>
              <w:spacing w:line="204" w:lineRule="exact"/>
              <w:ind w:left="28"/>
              <w:jc w:val="center"/>
              <w:rPr>
                <w:b/>
                <w:spacing w:val="13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Pr="00D37024">
              <w:rPr>
                <w:b/>
                <w:sz w:val="24"/>
                <w:szCs w:val="24"/>
              </w:rPr>
              <w:t>LABORATORY</w:t>
            </w:r>
            <w:r w:rsidRPr="00D3702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37024">
              <w:rPr>
                <w:b/>
                <w:sz w:val="24"/>
                <w:szCs w:val="24"/>
              </w:rPr>
              <w:t>ANALYSIS REQUIREMENTS</w:t>
            </w:r>
          </w:p>
          <w:p w14:paraId="62ECD7A3" w14:textId="58261FC4" w:rsidR="00140E12" w:rsidRPr="00161764" w:rsidRDefault="00140E12" w:rsidP="00140E12">
            <w:pPr>
              <w:pStyle w:val="TableParagraph"/>
              <w:spacing w:line="204" w:lineRule="exact"/>
              <w:ind w:left="28"/>
              <w:jc w:val="center"/>
              <w:rPr>
                <w:sz w:val="18"/>
                <w:szCs w:val="18"/>
              </w:rPr>
            </w:pPr>
            <w:r w:rsidRPr="00D3702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161764">
              <w:rPr>
                <w:i/>
                <w:iCs/>
                <w:color w:val="FF0000"/>
                <w:sz w:val="28"/>
                <w:szCs w:val="28"/>
              </w:rPr>
              <w:t xml:space="preserve">(A specific laboratory </w:t>
            </w:r>
            <w:r w:rsidR="00161764">
              <w:rPr>
                <w:i/>
                <w:iCs/>
                <w:color w:val="FF0000"/>
                <w:sz w:val="28"/>
                <w:szCs w:val="28"/>
              </w:rPr>
              <w:t xml:space="preserve">test </w:t>
            </w:r>
            <w:r w:rsidRPr="00161764">
              <w:rPr>
                <w:i/>
                <w:iCs/>
                <w:color w:val="FF0000"/>
                <w:sz w:val="28"/>
                <w:szCs w:val="28"/>
              </w:rPr>
              <w:t>request sheet will also be required</w:t>
            </w:r>
            <w:r w:rsidR="00161764">
              <w:rPr>
                <w:i/>
                <w:iCs/>
                <w:color w:val="FF0000"/>
                <w:sz w:val="28"/>
                <w:szCs w:val="28"/>
              </w:rPr>
              <w:t xml:space="preserve"> to be completed</w:t>
            </w:r>
            <w:r w:rsidRPr="00161764">
              <w:rPr>
                <w:i/>
                <w:iCs/>
                <w:color w:val="FF0000"/>
                <w:sz w:val="28"/>
                <w:szCs w:val="28"/>
              </w:rPr>
              <w:t>)</w:t>
            </w:r>
          </w:p>
        </w:tc>
      </w:tr>
      <w:tr w:rsidR="008849B6" w:rsidRPr="00037812" w14:paraId="77D063A9" w14:textId="77777777" w:rsidTr="00B40542">
        <w:trPr>
          <w:trHeight w:val="17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5E4199" w14:textId="3D3E80C1" w:rsidR="00140E12" w:rsidRPr="00037812" w:rsidRDefault="00451F8B" w:rsidP="00140E12">
            <w:pPr>
              <w:pStyle w:val="TableParagraph"/>
              <w:spacing w:before="14"/>
              <w:ind w:left="69"/>
              <w:rPr>
                <w:sz w:val="15"/>
              </w:rPr>
            </w:pPr>
            <w:sdt>
              <w:sdtPr>
                <w:rPr>
                  <w:rFonts w:ascii="Wingdings" w:hAnsi="Wingdings"/>
                  <w:sz w:val="36"/>
                  <w:szCs w:val="36"/>
                </w:rPr>
                <w:id w:val="-17080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7796176" w:edGrp="everyone"/>
                <w:r w:rsidR="0025737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  <w:permEnd w:id="827796176"/>
              </w:sdtContent>
            </w:sdt>
            <w:r w:rsidR="00140E12" w:rsidRPr="00037812">
              <w:rPr>
                <w:rFonts w:ascii="Times New Roman" w:hAnsi="Times New Roman"/>
                <w:sz w:val="15"/>
              </w:rPr>
              <w:t xml:space="preserve"> </w:t>
            </w:r>
            <w:r w:rsidR="00140E12" w:rsidRPr="00037812">
              <w:rPr>
                <w:b/>
                <w:bCs/>
                <w:sz w:val="20"/>
                <w:szCs w:val="20"/>
              </w:rPr>
              <w:t>Endotoxins</w:t>
            </w:r>
            <w:r w:rsidR="00140E12" w:rsidRPr="00037812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140E12" w:rsidRPr="00037812">
              <w:rPr>
                <w:b/>
                <w:bCs/>
                <w:sz w:val="20"/>
                <w:szCs w:val="20"/>
              </w:rPr>
              <w:t>/</w:t>
            </w:r>
            <w:r w:rsidR="00140E12" w:rsidRPr="00037812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 w:rsidR="00140E12" w:rsidRPr="00037812">
              <w:rPr>
                <w:b/>
                <w:bCs/>
                <w:sz w:val="20"/>
                <w:szCs w:val="20"/>
              </w:rPr>
              <w:t>LAL</w:t>
            </w:r>
          </w:p>
          <w:p w14:paraId="70605E6B" w14:textId="22073452" w:rsidR="00140E12" w:rsidRPr="00E149B1" w:rsidRDefault="00140E12" w:rsidP="00140E12">
            <w:pPr>
              <w:pStyle w:val="TableParagraph"/>
              <w:spacing w:before="16" w:line="264" w:lineRule="auto"/>
              <w:ind w:left="40"/>
              <w:rPr>
                <w:b/>
                <w:bCs/>
                <w:sz w:val="14"/>
                <w:szCs w:val="14"/>
              </w:rPr>
            </w:pP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(To</w:t>
            </w:r>
            <w:r w:rsidRPr="00E149B1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be</w:t>
            </w:r>
            <w:r w:rsidRPr="00E149B1">
              <w:rPr>
                <w:b/>
                <w:bCs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taken</w:t>
            </w:r>
            <w:r w:rsidRPr="00E149B1">
              <w:rPr>
                <w:b/>
                <w:bCs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out</w:t>
            </w:r>
            <w:r w:rsidRPr="00E149B1">
              <w:rPr>
                <w:b/>
                <w:bCs/>
                <w:i/>
                <w:iCs/>
                <w:color w:val="FF0000"/>
                <w:spacing w:val="-4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after</w:t>
            </w:r>
            <w:r w:rsidRPr="00E149B1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EtO Sterilisation Process</w:t>
            </w:r>
            <w:r w:rsidRPr="00E149B1">
              <w:rPr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501C0CBC" w14:textId="096EE7F0" w:rsidR="00140E12" w:rsidRPr="00E149B1" w:rsidRDefault="00140E12" w:rsidP="00140E12">
            <w:pPr>
              <w:pStyle w:val="TableParagraph"/>
              <w:spacing w:before="16" w:line="264" w:lineRule="auto"/>
              <w:ind w:left="40"/>
              <w:jc w:val="center"/>
              <w:rPr>
                <w:b/>
                <w:bCs/>
                <w:sz w:val="14"/>
                <w:szCs w:val="14"/>
              </w:rPr>
            </w:pPr>
            <w:r w:rsidRPr="0003781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6BAA2B63" w14:textId="7EC493DD" w:rsidR="00140E12" w:rsidRPr="00E149B1" w:rsidRDefault="00140E12" w:rsidP="00140E12">
            <w:pPr>
              <w:pStyle w:val="TableParagraph"/>
              <w:spacing w:before="16" w:line="264" w:lineRule="auto"/>
              <w:ind w:left="40"/>
              <w:jc w:val="center"/>
              <w:rPr>
                <w:b/>
                <w:bCs/>
                <w:sz w:val="14"/>
                <w:szCs w:val="14"/>
              </w:rPr>
            </w:pPr>
            <w:r w:rsidRPr="00037812">
              <w:rPr>
                <w:b/>
                <w:bCs/>
                <w:sz w:val="20"/>
                <w:szCs w:val="20"/>
              </w:rPr>
              <w:t>Lot n°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4A19A142" w14:textId="60143E27" w:rsidR="00140E12" w:rsidRPr="00037812" w:rsidRDefault="00451F8B" w:rsidP="00140E12">
            <w:pPr>
              <w:pStyle w:val="TableParagraph"/>
              <w:spacing w:before="28"/>
              <w:ind w:left="69"/>
              <w:rPr>
                <w:sz w:val="15"/>
              </w:rPr>
            </w:pPr>
            <w:sdt>
              <w:sdtPr>
                <w:rPr>
                  <w:rFonts w:ascii="Wingdings" w:hAnsi="Wingdings"/>
                  <w:sz w:val="36"/>
                  <w:szCs w:val="36"/>
                </w:rPr>
                <w:id w:val="13227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949528" w:edGrp="everyone"/>
                <w:r w:rsidR="0025737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  <w:permEnd w:id="92949528"/>
              </w:sdtContent>
            </w:sdt>
            <w:r w:rsidR="00140E12" w:rsidRPr="00037812">
              <w:rPr>
                <w:rFonts w:ascii="Times New Roman" w:hAnsi="Times New Roman"/>
                <w:spacing w:val="3"/>
                <w:sz w:val="36"/>
                <w:szCs w:val="36"/>
              </w:rPr>
              <w:t xml:space="preserve"> </w:t>
            </w:r>
            <w:r w:rsidR="00140E12" w:rsidRPr="00037812">
              <w:rPr>
                <w:b/>
                <w:bCs/>
                <w:sz w:val="20"/>
                <w:szCs w:val="20"/>
              </w:rPr>
              <w:t>Sterility</w:t>
            </w:r>
            <w:r w:rsidR="00140E12" w:rsidRPr="00037812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="00140E12" w:rsidRPr="00037812">
              <w:rPr>
                <w:b/>
                <w:bCs/>
                <w:sz w:val="20"/>
                <w:szCs w:val="20"/>
              </w:rPr>
              <w:t>testing</w:t>
            </w:r>
          </w:p>
          <w:p w14:paraId="456C6FF5" w14:textId="544C350C" w:rsidR="00140E12" w:rsidRPr="00E149B1" w:rsidRDefault="00140E12" w:rsidP="00140E12">
            <w:pPr>
              <w:pStyle w:val="TableParagraph"/>
              <w:spacing w:before="18"/>
              <w:ind w:left="35"/>
              <w:rPr>
                <w:b/>
                <w:bCs/>
                <w:i/>
                <w:iCs/>
                <w:sz w:val="18"/>
                <w:szCs w:val="18"/>
              </w:rPr>
            </w:pPr>
            <w:r w:rsidRPr="00E149B1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(To</w:t>
            </w:r>
            <w:r w:rsidRPr="00E149B1">
              <w:rPr>
                <w:b/>
                <w:bCs/>
                <w:i/>
                <w:iCs/>
                <w:color w:val="FF0000"/>
                <w:spacing w:val="4"/>
                <w:w w:val="95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be</w:t>
            </w:r>
            <w:r w:rsidRPr="00E149B1">
              <w:rPr>
                <w:b/>
                <w:bCs/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taken</w:t>
            </w:r>
            <w:r w:rsidRPr="00E149B1">
              <w:rPr>
                <w:b/>
                <w:bCs/>
                <w:i/>
                <w:iCs/>
                <w:color w:val="FF0000"/>
                <w:spacing w:val="2"/>
                <w:w w:val="95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out</w:t>
            </w:r>
            <w:r w:rsidRPr="00E149B1">
              <w:rPr>
                <w:b/>
                <w:bCs/>
                <w:i/>
                <w:iCs/>
                <w:color w:val="FF0000"/>
                <w:spacing w:val="3"/>
                <w:w w:val="95"/>
                <w:sz w:val="18"/>
                <w:szCs w:val="18"/>
              </w:rPr>
              <w:t xml:space="preserve"> </w:t>
            </w:r>
            <w:r w:rsidRPr="00E149B1">
              <w:rPr>
                <w:b/>
                <w:bCs/>
                <w:i/>
                <w:iCs/>
                <w:color w:val="FF0000"/>
                <w:w w:val="95"/>
                <w:sz w:val="18"/>
                <w:szCs w:val="18"/>
              </w:rPr>
              <w:t>after EtO Sterilisation Process)</w:t>
            </w:r>
          </w:p>
        </w:tc>
        <w:tc>
          <w:tcPr>
            <w:tcW w:w="13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6C0FF6F3" w14:textId="18DC2E65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B81A62A" w14:textId="7A79A2E9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Lot n°</w:t>
            </w:r>
          </w:p>
        </w:tc>
      </w:tr>
      <w:tr w:rsidR="008849B6" w:rsidRPr="00037812" w14:paraId="2F96C82A" w14:textId="77777777" w:rsidTr="00B40542">
        <w:trPr>
          <w:trHeight w:val="201"/>
          <w:jc w:val="center"/>
        </w:trPr>
        <w:tc>
          <w:tcPr>
            <w:tcW w:w="2977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8C3266" w14:textId="77777777" w:rsidR="00140E12" w:rsidRPr="00037812" w:rsidRDefault="00140E12" w:rsidP="00140E1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3CF2BB6B" w14:textId="77777777" w:rsidR="00024AD7" w:rsidRDefault="00024AD7" w:rsidP="00140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C615" w14:textId="67F1BFE5" w:rsidR="008D3298" w:rsidRPr="008D3298" w:rsidRDefault="008D3298" w:rsidP="0014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A3612C" w14:textId="77777777" w:rsidR="00140E12" w:rsidRDefault="00140E12" w:rsidP="00140E12">
            <w:pPr>
              <w:rPr>
                <w:rFonts w:ascii="Arial" w:hAnsi="Arial" w:cs="Arial"/>
                <w:sz w:val="20"/>
                <w:szCs w:val="20"/>
              </w:rPr>
            </w:pPr>
            <w:permStart w:id="1156872795" w:edGrp="everyone"/>
            <w:permEnd w:id="1156872795"/>
          </w:p>
          <w:p w14:paraId="2D569433" w14:textId="192A2392" w:rsidR="008D3298" w:rsidRPr="008D3298" w:rsidRDefault="008D3298" w:rsidP="00140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B06" w14:textId="70DEC5C9" w:rsidR="00140E12" w:rsidRPr="00037812" w:rsidRDefault="00140E12" w:rsidP="00140E12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4DC4D5EB" w14:textId="77777777" w:rsidR="00140E12" w:rsidRDefault="00140E12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95D7951" w14:textId="16D39341" w:rsidR="008D3298" w:rsidRPr="008D3298" w:rsidRDefault="008D3298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067458519" w:edGrp="everyone"/>
            <w:permEnd w:id="1067458519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D36F49" w14:textId="77777777" w:rsidR="00140E12" w:rsidRDefault="00140E12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204073F" w14:textId="134F6B48" w:rsidR="008D3298" w:rsidRPr="008D3298" w:rsidRDefault="008D3298" w:rsidP="00140E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837557477" w:edGrp="everyone"/>
            <w:permEnd w:id="837557477"/>
          </w:p>
        </w:tc>
      </w:tr>
    </w:tbl>
    <w:p w14:paraId="40920DB8" w14:textId="77777777" w:rsidR="00A532BF" w:rsidRDefault="00A532BF"/>
    <w:tbl>
      <w:tblPr>
        <w:tblW w:w="106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119"/>
        <w:gridCol w:w="1417"/>
        <w:gridCol w:w="3119"/>
      </w:tblGrid>
      <w:tr w:rsidR="00140E12" w:rsidRPr="00037812" w14:paraId="5A02A69D" w14:textId="77777777" w:rsidTr="1834116A">
        <w:trPr>
          <w:trHeight w:val="23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F653DDA" w14:textId="491CA9F2" w:rsidR="00140E12" w:rsidRPr="00E149B1" w:rsidRDefault="00140E12" w:rsidP="00140E12">
            <w:pPr>
              <w:pStyle w:val="TableParagraph"/>
              <w:spacing w:before="6"/>
              <w:ind w:left="28"/>
              <w:jc w:val="center"/>
              <w:rPr>
                <w:b/>
                <w:sz w:val="24"/>
                <w:szCs w:val="24"/>
              </w:rPr>
            </w:pPr>
            <w:r w:rsidRPr="00E149B1">
              <w:rPr>
                <w:b/>
                <w:sz w:val="24"/>
                <w:szCs w:val="24"/>
              </w:rPr>
              <w:t>CUSTOMER SIGNATURE</w:t>
            </w:r>
          </w:p>
        </w:tc>
      </w:tr>
      <w:tr w:rsidR="008849B6" w:rsidRPr="00037812" w14:paraId="3D37CF99" w14:textId="77777777" w:rsidTr="1834116A">
        <w:trPr>
          <w:trHeight w:val="251"/>
          <w:jc w:val="center"/>
        </w:trPr>
        <w:tc>
          <w:tcPr>
            <w:tcW w:w="297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2BECDBF" w14:textId="6F6F4272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5CE7E3C3" w14:textId="480C22C6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4719A5B4" w14:textId="2B749757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DF6B984" w14:textId="216604D4" w:rsidR="00140E12" w:rsidRPr="00037812" w:rsidRDefault="00140E12" w:rsidP="0014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12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8849B6" w:rsidRPr="008D3298" w14:paraId="2D730572" w14:textId="77777777" w:rsidTr="1834116A">
        <w:trPr>
          <w:trHeight w:val="691"/>
          <w:jc w:val="center"/>
        </w:trPr>
        <w:tc>
          <w:tcPr>
            <w:tcW w:w="29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E59401" w14:textId="77777777" w:rsidR="00140E12" w:rsidRPr="008D3298" w:rsidRDefault="00140E12" w:rsidP="00A1242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023635464" w:edGrp="everyone"/>
            <w:permEnd w:id="1023635464"/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6BCBFE" w14:textId="71E89283" w:rsidR="008D3298" w:rsidRPr="008D3298" w:rsidRDefault="008D3298" w:rsidP="002573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852056357" w:edGrp="everyone"/>
            <w:permEnd w:id="852056357"/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E64182" w14:textId="77777777" w:rsidR="00140E12" w:rsidRDefault="00140E12" w:rsidP="00A2189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6164130" w:edGrp="everyone"/>
            <w:permEnd w:id="1196164130"/>
          </w:p>
          <w:p w14:paraId="387DC31D" w14:textId="3DCD9BFE" w:rsidR="008D3298" w:rsidRPr="008D3298" w:rsidRDefault="008D3298" w:rsidP="00A2189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332165" w14:textId="77777777" w:rsidR="00140E12" w:rsidRDefault="00140E12" w:rsidP="002573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ermStart w:id="1846280601" w:edGrp="everyone"/>
            <w:permEnd w:id="1846280601"/>
          </w:p>
          <w:p w14:paraId="4BB3027B" w14:textId="036BD0BA" w:rsidR="008D3298" w:rsidRPr="008D3298" w:rsidRDefault="008D3298" w:rsidP="00A2189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12" w:rsidRPr="00037812" w14:paraId="7077301F" w14:textId="77777777" w:rsidTr="1834116A">
        <w:trPr>
          <w:trHeight w:val="362"/>
          <w:jc w:val="center"/>
        </w:trPr>
        <w:tc>
          <w:tcPr>
            <w:tcW w:w="1062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0A4BB4F" w14:textId="1BC3F487" w:rsidR="00140E12" w:rsidRPr="001E0958" w:rsidRDefault="00140E12" w:rsidP="00140E12">
            <w:pPr>
              <w:pStyle w:val="TableParagraph"/>
              <w:spacing w:before="2"/>
              <w:ind w:left="1440" w:right="156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By signing this section your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signature confirms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that</w:t>
            </w:r>
            <w:r w:rsidRPr="001E0958">
              <w:rPr>
                <w:b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all</w:t>
            </w:r>
            <w:r w:rsidRPr="001E0958">
              <w:rPr>
                <w:b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batteries</w:t>
            </w:r>
            <w:r w:rsidRPr="001E0958">
              <w:rPr>
                <w:b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have</w:t>
            </w:r>
            <w:r w:rsidRPr="001E0958">
              <w:rPr>
                <w:b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been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removed or isolated from your</w:t>
            </w:r>
            <w:r w:rsidRPr="001E0958">
              <w:rPr>
                <w:b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devices</w:t>
            </w:r>
            <w:r w:rsidRPr="001E0958">
              <w:rPr>
                <w:b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and that all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the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information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provided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on this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>form</w:t>
            </w:r>
            <w:r w:rsidRPr="001E0958">
              <w:rPr>
                <w:b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is</w:t>
            </w:r>
            <w:r w:rsidRPr="001E0958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 fully correct.</w:t>
            </w:r>
          </w:p>
          <w:p w14:paraId="6DFFF55B" w14:textId="11A23353" w:rsidR="001E0958" w:rsidRDefault="00140E12" w:rsidP="1834116A">
            <w:pPr>
              <w:pStyle w:val="TableParagraph"/>
              <w:spacing w:before="2"/>
              <w:ind w:left="1440" w:right="156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Andersen Caledonia will not be held responsible </w:t>
            </w:r>
            <w:r w:rsidR="5E1F7801"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>for</w:t>
            </w:r>
            <w:r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any loss or damage caused due to incorrect</w:t>
            </w:r>
            <w:r w:rsidR="001E0958"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or incomplete</w:t>
            </w:r>
            <w:r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information being provided</w:t>
            </w:r>
            <w:r w:rsidR="001E0958"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on this form</w:t>
            </w:r>
            <w:r w:rsidR="008A27F6" w:rsidRPr="1834116A">
              <w:rPr>
                <w:b/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  <w:p w14:paraId="3AB297D2" w14:textId="0F5EC967" w:rsidR="00140E12" w:rsidRPr="00037812" w:rsidRDefault="001E0958" w:rsidP="00140E12">
            <w:pPr>
              <w:pStyle w:val="TableParagraph"/>
              <w:spacing w:before="2"/>
              <w:ind w:left="1440" w:right="1560"/>
              <w:jc w:val="center"/>
              <w:rPr>
                <w:b/>
                <w:sz w:val="11"/>
              </w:rPr>
            </w:pPr>
            <w:r>
              <w:rPr>
                <w:b/>
                <w:i/>
                <w:iCs/>
                <w:color w:val="FF0000"/>
                <w:sz w:val="18"/>
                <w:szCs w:val="18"/>
              </w:rPr>
              <w:t>F</w:t>
            </w:r>
            <w:r w:rsidR="00CB2AA9">
              <w:rPr>
                <w:b/>
                <w:i/>
                <w:iCs/>
                <w:color w:val="FF0000"/>
                <w:sz w:val="18"/>
                <w:szCs w:val="18"/>
              </w:rPr>
              <w:t>ailure to fully complete this form will result in delays in processing</w:t>
            </w:r>
            <w:r w:rsidR="00140E12" w:rsidRPr="00037812">
              <w:rPr>
                <w:b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14:paraId="277E177D" w14:textId="37D74FE9" w:rsidR="00E65A16" w:rsidRDefault="00E65A16">
      <w:pPr>
        <w:spacing w:before="10"/>
        <w:rPr>
          <w:sz w:val="6"/>
        </w:rPr>
      </w:pPr>
    </w:p>
    <w:p w14:paraId="5A2174DC" w14:textId="508D063F" w:rsidR="000812E9" w:rsidRDefault="000812E9">
      <w:pPr>
        <w:spacing w:before="10"/>
        <w:rPr>
          <w:sz w:val="6"/>
        </w:rPr>
      </w:pPr>
    </w:p>
    <w:p w14:paraId="2B57E490" w14:textId="77777777" w:rsidR="00F4697D" w:rsidRPr="00037812" w:rsidRDefault="00F4697D" w:rsidP="00E97940">
      <w:pPr>
        <w:spacing w:before="10"/>
        <w:jc w:val="center"/>
        <w:rPr>
          <w:sz w:val="6"/>
        </w:rPr>
      </w:pPr>
    </w:p>
    <w:tbl>
      <w:tblPr>
        <w:tblW w:w="10686" w:type="dxa"/>
        <w:tblInd w:w="-1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030"/>
        <w:gridCol w:w="2073"/>
        <w:gridCol w:w="3031"/>
      </w:tblGrid>
      <w:tr w:rsidR="00E65A16" w:rsidRPr="00037812" w14:paraId="1716E82F" w14:textId="77777777" w:rsidTr="1CF97F01">
        <w:trPr>
          <w:trHeight w:val="209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5E82D18" w14:textId="77777777" w:rsidR="00E65A16" w:rsidRPr="00037812" w:rsidRDefault="00D14BC6" w:rsidP="00E97940">
            <w:pPr>
              <w:jc w:val="center"/>
              <w:rPr>
                <w:b/>
                <w:bCs/>
                <w:color w:val="0000FF"/>
              </w:rPr>
            </w:pPr>
            <w:r w:rsidRPr="00037812">
              <w:rPr>
                <w:b/>
                <w:bCs/>
                <w:color w:val="0000FF"/>
                <w:w w:val="105"/>
              </w:rPr>
              <w:t>To</w:t>
            </w:r>
            <w:r w:rsidRPr="00037812">
              <w:rPr>
                <w:b/>
                <w:bCs/>
                <w:color w:val="0000FF"/>
                <w:spacing w:val="-8"/>
                <w:w w:val="105"/>
              </w:rPr>
              <w:t xml:space="preserve"> </w:t>
            </w:r>
            <w:r w:rsidRPr="00037812">
              <w:rPr>
                <w:b/>
                <w:bCs/>
                <w:color w:val="0000FF"/>
                <w:w w:val="105"/>
              </w:rPr>
              <w:t>be</w:t>
            </w:r>
            <w:r w:rsidRPr="00037812">
              <w:rPr>
                <w:b/>
                <w:bCs/>
                <w:color w:val="0000FF"/>
                <w:spacing w:val="-6"/>
                <w:w w:val="105"/>
              </w:rPr>
              <w:t xml:space="preserve"> </w:t>
            </w:r>
            <w:r w:rsidR="00A73016" w:rsidRPr="00037812">
              <w:rPr>
                <w:b/>
                <w:bCs/>
                <w:color w:val="0000FF"/>
                <w:w w:val="105"/>
              </w:rPr>
              <w:t>Completed by Andersen Caledonia Staff</w:t>
            </w:r>
            <w:r w:rsidRPr="00037812">
              <w:rPr>
                <w:b/>
                <w:bCs/>
                <w:color w:val="0000FF"/>
                <w:spacing w:val="-7"/>
                <w:w w:val="105"/>
              </w:rPr>
              <w:t xml:space="preserve"> </w:t>
            </w:r>
            <w:r w:rsidR="00A73016" w:rsidRPr="00037812">
              <w:rPr>
                <w:b/>
                <w:bCs/>
                <w:color w:val="0000FF"/>
                <w:spacing w:val="-7"/>
                <w:w w:val="105"/>
              </w:rPr>
              <w:t>O</w:t>
            </w:r>
            <w:r w:rsidRPr="00037812">
              <w:rPr>
                <w:b/>
                <w:bCs/>
                <w:color w:val="0000FF"/>
                <w:w w:val="105"/>
              </w:rPr>
              <w:t>nly</w:t>
            </w:r>
          </w:p>
        </w:tc>
      </w:tr>
      <w:tr w:rsidR="00E65A16" w:rsidRPr="00037812" w14:paraId="54254C82" w14:textId="77777777" w:rsidTr="1CF97F01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64D60D37" w14:textId="64D853A8" w:rsidR="00E65A16" w:rsidRPr="00037812" w:rsidRDefault="0021360A" w:rsidP="00E97940">
            <w:pPr>
              <w:jc w:val="center"/>
              <w:rPr>
                <w:b/>
                <w:bCs/>
              </w:rPr>
            </w:pPr>
            <w:r w:rsidRPr="0055238D">
              <w:rPr>
                <w:b/>
                <w:bCs/>
              </w:rPr>
              <w:t>I</w:t>
            </w:r>
            <w:r w:rsidR="00E144FE" w:rsidRPr="0055238D">
              <w:rPr>
                <w:b/>
                <w:bCs/>
              </w:rPr>
              <w:t>CGN Number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C5F563" w14:textId="77777777" w:rsidR="00E65A16" w:rsidRPr="00037812" w:rsidRDefault="00E65A16" w:rsidP="00E97940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7F639AD9" w14:textId="1896B491" w:rsidR="0055304F" w:rsidRPr="008D3298" w:rsidRDefault="0055304F" w:rsidP="00E979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2B386667" w14:textId="1FB64ABC" w:rsidR="00E65A16" w:rsidRPr="00037812" w:rsidRDefault="00DB206A" w:rsidP="00E97940">
            <w:pPr>
              <w:jc w:val="center"/>
              <w:rPr>
                <w:b/>
                <w:bCs/>
              </w:rPr>
            </w:pPr>
            <w:r w:rsidRPr="00037812">
              <w:rPr>
                <w:b/>
                <w:bCs/>
              </w:rPr>
              <w:t>Qty</w:t>
            </w:r>
            <w:r w:rsidR="00837B01" w:rsidRPr="00037812">
              <w:rPr>
                <w:b/>
                <w:bCs/>
              </w:rPr>
              <w:t xml:space="preserve"> Receiv</w:t>
            </w:r>
            <w:r w:rsidR="00C02917">
              <w:rPr>
                <w:b/>
                <w:bCs/>
              </w:rPr>
              <w:t>e</w:t>
            </w:r>
            <w:r w:rsidR="00837B01" w:rsidRPr="00037812">
              <w:rPr>
                <w:b/>
                <w:bCs/>
              </w:rPr>
              <w:t>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0D7D90" w14:textId="77777777" w:rsidR="00CB2AA9" w:rsidRDefault="00CB2AA9" w:rsidP="008D329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D59A8" w14:textId="3A9A35C4" w:rsidR="008D3298" w:rsidRPr="008D3298" w:rsidRDefault="008D3298" w:rsidP="008D329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2E9" w:rsidRPr="00037812" w14:paraId="69A82FF7" w14:textId="77777777" w:rsidTr="1CF97F01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0E207B9A" w14:textId="77777777" w:rsidR="00C02917" w:rsidRDefault="000812E9" w:rsidP="00E97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 Received in </w:t>
            </w:r>
          </w:p>
          <w:p w14:paraId="0843366C" w14:textId="0C5AB00C" w:rsidR="000812E9" w:rsidRPr="00037812" w:rsidRDefault="000812E9" w:rsidP="00E97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 Condition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8B8103" w14:textId="0D6FED85" w:rsidR="00C02917" w:rsidRPr="00C02917" w:rsidRDefault="254686EA" w:rsidP="000812E9">
            <w:pPr>
              <w:pStyle w:val="TableParagraph"/>
              <w:tabs>
                <w:tab w:val="left" w:pos="210"/>
                <w:tab w:val="center" w:pos="1478"/>
              </w:tabs>
              <w:rPr>
                <w:rFonts w:ascii="Times New Roman"/>
                <w:sz w:val="40"/>
                <w:szCs w:val="40"/>
              </w:rPr>
            </w:pPr>
            <w:r w:rsidRPr="1CF97F01">
              <w:rPr>
                <w:rFonts w:ascii="Times New Roman"/>
                <w:sz w:val="12"/>
                <w:szCs w:val="12"/>
              </w:rPr>
              <w:t xml:space="preserve">         </w:t>
            </w:r>
            <w:sdt>
              <w:sdtPr>
                <w:rPr>
                  <w:rFonts w:ascii="Times New Roman"/>
                  <w:sz w:val="40"/>
                  <w:szCs w:val="40"/>
                </w:rPr>
                <w:id w:val="21361355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3F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C02917">
              <w:rPr>
                <w:rFonts w:ascii="Times New Roman"/>
                <w:sz w:val="40"/>
                <w:szCs w:val="40"/>
              </w:rPr>
              <w:t xml:space="preserve"> </w:t>
            </w:r>
            <w:r w:rsidRPr="00C02917">
              <w:rPr>
                <w:rFonts w:ascii="Times New Roman"/>
                <w:sz w:val="24"/>
                <w:szCs w:val="24"/>
              </w:rPr>
              <w:t>Yes</w:t>
            </w:r>
            <w:r>
              <w:rPr>
                <w:rFonts w:ascii="Times New Roman"/>
                <w:sz w:val="40"/>
                <w:szCs w:val="40"/>
              </w:rPr>
              <w:t xml:space="preserve"> </w:t>
            </w:r>
            <w:r w:rsidR="060F6D1B">
              <w:rPr>
                <w:rFonts w:ascii="Times New Roman"/>
                <w:sz w:val="40"/>
                <w:szCs w:val="40"/>
              </w:rPr>
              <w:t xml:space="preserve">  </w:t>
            </w:r>
            <w:sdt>
              <w:sdtPr>
                <w:rPr>
                  <w:rFonts w:ascii="Times New Roman"/>
                  <w:sz w:val="40"/>
                  <w:szCs w:val="40"/>
                </w:rPr>
                <w:id w:val="-2761024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  <w:r w:rsidRPr="00C02917">
              <w:rPr>
                <w:rFonts w:ascii="Times New Roman"/>
                <w:sz w:val="40"/>
                <w:szCs w:val="40"/>
              </w:rPr>
              <w:t xml:space="preserve"> </w:t>
            </w:r>
            <w:r w:rsidR="6EF93887" w:rsidRPr="1CF97F01">
              <w:rPr>
                <w:rFonts w:ascii="Times New Roman"/>
                <w:sz w:val="24"/>
                <w:szCs w:val="24"/>
              </w:rPr>
              <w:t>N</w:t>
            </w:r>
            <w:r w:rsidRPr="00C02917">
              <w:rPr>
                <w:rFonts w:ascii="Times New Roman"/>
                <w:sz w:val="24"/>
                <w:szCs w:val="24"/>
              </w:rPr>
              <w:t>o</w:t>
            </w:r>
            <w:r w:rsidRPr="00C02917">
              <w:rPr>
                <w:rFonts w:ascii="Times New Roman"/>
                <w:sz w:val="40"/>
                <w:szCs w:val="4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09ADD6E4" w14:textId="77777777" w:rsidR="000812E9" w:rsidRDefault="00C02917" w:rsidP="00E97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 of Damage</w:t>
            </w:r>
          </w:p>
          <w:p w14:paraId="23E11746" w14:textId="7AAD1C35" w:rsidR="00C02917" w:rsidRPr="00B66091" w:rsidRDefault="00C02917" w:rsidP="00E979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6091">
              <w:rPr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8B08BB" w14:textId="77777777" w:rsidR="000812E9" w:rsidRDefault="000812E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0436F6E" w14:textId="77777777" w:rsidR="006103E8" w:rsidRDefault="006103E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D46A157" w14:textId="63AE58A1" w:rsidR="008D3298" w:rsidRPr="008D3298" w:rsidRDefault="008D329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764" w:rsidRPr="00037812" w14:paraId="1D5B515D" w14:textId="77777777" w:rsidTr="00DC0E7E">
        <w:trPr>
          <w:trHeight w:val="525"/>
        </w:trPr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E8E8E8"/>
          </w:tcPr>
          <w:p w14:paraId="35F50632" w14:textId="329DE5B6" w:rsidR="00161764" w:rsidRPr="00037812" w:rsidRDefault="00161764" w:rsidP="00161764">
            <w:pPr>
              <w:jc w:val="center"/>
              <w:rPr>
                <w:b/>
              </w:rPr>
            </w:pPr>
            <w:r>
              <w:rPr>
                <w:b/>
              </w:rPr>
              <w:t>SP Number</w:t>
            </w:r>
          </w:p>
        </w:tc>
        <w:tc>
          <w:tcPr>
            <w:tcW w:w="30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FB8661" w14:textId="3382D16D" w:rsidR="00161764" w:rsidRPr="00E55FC5" w:rsidRDefault="00E55FC5" w:rsidP="0016176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161764" w:rsidRPr="00E55FC5">
              <w:rPr>
                <w:rFonts w:ascii="Times New Roman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20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E8E8E8"/>
          </w:tcPr>
          <w:p w14:paraId="335F0564" w14:textId="061E82FE" w:rsidR="00161764" w:rsidRPr="00037812" w:rsidRDefault="00161764" w:rsidP="00161764">
            <w:pPr>
              <w:jc w:val="center"/>
              <w:rPr>
                <w:b/>
              </w:rPr>
            </w:pPr>
            <w:r>
              <w:rPr>
                <w:b/>
              </w:rPr>
              <w:t xml:space="preserve">Goods In </w:t>
            </w:r>
            <w:r w:rsidRPr="00037812">
              <w:rPr>
                <w:b/>
              </w:rPr>
              <w:t>Sign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30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F5E921C" w14:textId="77777777" w:rsidR="00161764" w:rsidRPr="008D3298" w:rsidRDefault="00161764" w:rsidP="001617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A1832A2" w14:textId="77777777" w:rsidR="00161764" w:rsidRPr="002278D5" w:rsidRDefault="00161764" w:rsidP="001617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D04" w:rsidRPr="00037812" w14:paraId="36082BDB" w14:textId="77777777" w:rsidTr="00E95D04">
        <w:trPr>
          <w:trHeight w:val="98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C0279D1" w14:textId="77777777" w:rsidR="00E95D04" w:rsidRPr="000B5DCE" w:rsidRDefault="00E95D04" w:rsidP="0016176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61764" w:rsidRPr="00037812" w14:paraId="6C0D9494" w14:textId="77777777" w:rsidTr="00DC0E7E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96166F2" w14:textId="07ED7C83" w:rsidR="00161764" w:rsidRPr="00037812" w:rsidRDefault="00161764" w:rsidP="00161764">
            <w:pPr>
              <w:jc w:val="center"/>
              <w:rPr>
                <w:b/>
              </w:rPr>
            </w:pPr>
            <w:r>
              <w:rPr>
                <w:b/>
              </w:rPr>
              <w:t>Batch Number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1FEE37" w14:textId="5F2F454F" w:rsidR="00161764" w:rsidRPr="00E55FC5" w:rsidRDefault="00E55FC5" w:rsidP="00161764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161764" w:rsidRPr="00E55FC5">
              <w:rPr>
                <w:rFonts w:ascii="Times New Roman"/>
                <w:b/>
                <w:bCs/>
                <w:sz w:val="24"/>
                <w:szCs w:val="24"/>
              </w:rPr>
              <w:t>IS</w:t>
            </w:r>
          </w:p>
          <w:p w14:paraId="6E8E8191" w14:textId="34316C99" w:rsidR="00173EE6" w:rsidRPr="00173EE6" w:rsidRDefault="00173EE6" w:rsidP="00161764">
            <w:pPr>
              <w:pStyle w:val="TableParagraph"/>
              <w:rPr>
                <w:rFonts w:ascii="Times New Roman"/>
              </w:rPr>
            </w:pPr>
          </w:p>
        </w:tc>
      </w:tr>
      <w:tr w:rsidR="00161764" w:rsidRPr="00037812" w14:paraId="160FD07D" w14:textId="77777777" w:rsidTr="006103E8">
        <w:trPr>
          <w:trHeight w:val="968"/>
        </w:trPr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0D34A5A0" w14:textId="77777777" w:rsidR="00B40542" w:rsidRDefault="00B40542" w:rsidP="00161764">
            <w:pPr>
              <w:jc w:val="center"/>
              <w:rPr>
                <w:b/>
              </w:rPr>
            </w:pPr>
          </w:p>
          <w:p w14:paraId="41209CC2" w14:textId="0A2CD09E" w:rsidR="00173EE6" w:rsidRPr="00173EE6" w:rsidRDefault="00161764" w:rsidP="00224440">
            <w:pPr>
              <w:jc w:val="center"/>
            </w:pPr>
            <w:r>
              <w:rPr>
                <w:b/>
              </w:rPr>
              <w:t xml:space="preserve">11045 &amp; 3082 </w:t>
            </w:r>
            <w:proofErr w:type="gramStart"/>
            <w:r>
              <w:rPr>
                <w:b/>
              </w:rPr>
              <w:t>Checked</w:t>
            </w:r>
            <w:proofErr w:type="gramEnd"/>
          </w:p>
          <w:p w14:paraId="15977F9D" w14:textId="2F6C8F61" w:rsidR="00173EE6" w:rsidRPr="00173EE6" w:rsidRDefault="00173EE6" w:rsidP="00173EE6"/>
        </w:tc>
        <w:tc>
          <w:tcPr>
            <w:tcW w:w="30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0760F4" w14:textId="009CBC67" w:rsidR="00161764" w:rsidRPr="00C02917" w:rsidRDefault="00161764" w:rsidP="00161764">
            <w:pPr>
              <w:pStyle w:val="TableParagraph"/>
              <w:rPr>
                <w:rFonts w:ascii="Times New Roman"/>
                <w:sz w:val="40"/>
                <w:szCs w:val="40"/>
              </w:rPr>
            </w:pPr>
            <w:r w:rsidRPr="1CF97F01">
              <w:rPr>
                <w:rFonts w:ascii="Times New Roman"/>
                <w:sz w:val="12"/>
                <w:szCs w:val="12"/>
              </w:rPr>
              <w:t xml:space="preserve">         </w:t>
            </w:r>
            <w:sdt>
              <w:sdtPr>
                <w:rPr>
                  <w:rFonts w:ascii="Times New Roman"/>
                  <w:sz w:val="40"/>
                  <w:szCs w:val="40"/>
                </w:rPr>
                <w:id w:val="-6214576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40"/>
                    <w:szCs w:val="40"/>
                  </w:rPr>
                  <w:t>☐</w:t>
                </w:r>
              </w:sdtContent>
            </w:sdt>
            <w:r w:rsidRPr="00C02917">
              <w:rPr>
                <w:rFonts w:ascii="Times New Roman"/>
                <w:sz w:val="40"/>
                <w:szCs w:val="40"/>
              </w:rPr>
              <w:t xml:space="preserve"> </w:t>
            </w:r>
            <w:r w:rsidRPr="00C02917">
              <w:rPr>
                <w:rFonts w:ascii="Times New Roman"/>
                <w:sz w:val="24"/>
                <w:szCs w:val="24"/>
              </w:rPr>
              <w:t>Yes</w:t>
            </w:r>
            <w:r>
              <w:rPr>
                <w:rFonts w:ascii="Times New Roman"/>
                <w:sz w:val="40"/>
                <w:szCs w:val="40"/>
              </w:rPr>
              <w:t xml:space="preserve">   </w:t>
            </w:r>
            <w:sdt>
              <w:sdtPr>
                <w:rPr>
                  <w:rFonts w:ascii="Times New Roman"/>
                  <w:sz w:val="40"/>
                  <w:szCs w:val="40"/>
                </w:rPr>
                <w:id w:val="1940529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4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C02917">
              <w:rPr>
                <w:rFonts w:ascii="Times New Roman"/>
                <w:sz w:val="40"/>
                <w:szCs w:val="40"/>
              </w:rPr>
              <w:t xml:space="preserve">   </w:t>
            </w:r>
            <w:r w:rsidRPr="00C02917">
              <w:rPr>
                <w:rFonts w:ascii="Times New Roman"/>
                <w:sz w:val="24"/>
                <w:szCs w:val="24"/>
              </w:rPr>
              <w:t>No</w:t>
            </w:r>
            <w:r w:rsidRPr="00C02917">
              <w:rPr>
                <w:rFonts w:ascii="Times New Roman"/>
                <w:sz w:val="40"/>
                <w:szCs w:val="40"/>
              </w:rPr>
              <w:t xml:space="preserve">                                                                                        </w:t>
            </w:r>
          </w:p>
        </w:tc>
        <w:tc>
          <w:tcPr>
            <w:tcW w:w="20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8E8E8"/>
          </w:tcPr>
          <w:p w14:paraId="3F0685BC" w14:textId="77777777" w:rsidR="00B40542" w:rsidRDefault="00B40542" w:rsidP="00161764">
            <w:pPr>
              <w:jc w:val="center"/>
              <w:rPr>
                <w:b/>
              </w:rPr>
            </w:pPr>
          </w:p>
          <w:p w14:paraId="661F7650" w14:textId="2EED7306" w:rsidR="00173EE6" w:rsidRPr="00173EE6" w:rsidRDefault="00161764" w:rsidP="00224440">
            <w:pPr>
              <w:jc w:val="center"/>
            </w:pPr>
            <w:r>
              <w:rPr>
                <w:b/>
              </w:rPr>
              <w:t xml:space="preserve">Sterilisation Sign &amp; Date </w:t>
            </w:r>
          </w:p>
        </w:tc>
        <w:tc>
          <w:tcPr>
            <w:tcW w:w="30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0AB6B3" w14:textId="77777777" w:rsidR="00161764" w:rsidRPr="002278D5" w:rsidRDefault="00161764" w:rsidP="0016176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D0B3B" w14:textId="77777777" w:rsidR="00F4697D" w:rsidRPr="00F4697D" w:rsidRDefault="00F4697D" w:rsidP="006103E8">
      <w:pPr>
        <w:rPr>
          <w:sz w:val="16"/>
          <w:szCs w:val="16"/>
        </w:rPr>
      </w:pPr>
    </w:p>
    <w:sectPr w:rsidR="00F4697D" w:rsidRPr="00F4697D" w:rsidSect="00D37024">
      <w:headerReference w:type="default" r:id="rId13"/>
      <w:footerReference w:type="default" r:id="rId14"/>
      <w:type w:val="continuous"/>
      <w:pgSz w:w="11910" w:h="16840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4763" w14:textId="77777777" w:rsidR="00937278" w:rsidRDefault="00937278" w:rsidP="00D763AB">
      <w:r>
        <w:separator/>
      </w:r>
    </w:p>
  </w:endnote>
  <w:endnote w:type="continuationSeparator" w:id="0">
    <w:p w14:paraId="0879B8F1" w14:textId="77777777" w:rsidR="00937278" w:rsidRDefault="00937278" w:rsidP="00D763AB">
      <w:r>
        <w:continuationSeparator/>
      </w:r>
    </w:p>
  </w:endnote>
  <w:endnote w:type="continuationNotice" w:id="1">
    <w:p w14:paraId="0772C0A2" w14:textId="77777777" w:rsidR="00937278" w:rsidRDefault="00937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251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" w:hAnsi="Times" w:cs="Times"/>
          </w:rPr>
        </w:sdtEndPr>
        <w:sdtContent>
          <w:p w14:paraId="432F17A1" w14:textId="2179DB5A" w:rsidR="00E97940" w:rsidRDefault="00ED5354">
            <w:pPr>
              <w:pStyle w:val="Footer"/>
            </w:pPr>
            <w:r w:rsidRPr="00ED5354">
              <w:rPr>
                <w:rFonts w:ascii="Times" w:hAnsi="Times" w:cs="Times"/>
                <w:sz w:val="16"/>
                <w:szCs w:val="16"/>
              </w:rPr>
              <w:t>PROCEDURE REF: 1043,6303</w:t>
            </w:r>
            <w:r w:rsidR="1834116A">
              <w:t xml:space="preserve">         </w:t>
            </w:r>
            <w:r w:rsidR="00AE38F8">
              <w:t xml:space="preserve">          </w:t>
            </w:r>
            <w:r>
              <w:t xml:space="preserve">        </w:t>
            </w:r>
            <w:r w:rsidR="1834116A">
              <w:t xml:space="preserve"> </w:t>
            </w:r>
            <w:r w:rsidR="00D30F96" w:rsidRPr="0021748E">
              <w:rPr>
                <w:rFonts w:ascii="Times New Roman" w:hAnsi="Times New Roman" w:cs="Times New Roman"/>
                <w:sz w:val="16"/>
                <w:szCs w:val="16"/>
              </w:rPr>
              <w:t xml:space="preserve">CONFIDENTIAL - </w:t>
            </w:r>
            <w:r w:rsidR="00D30F96" w:rsidRPr="0021748E">
              <w:rPr>
                <w:rFonts w:ascii="Times New Roman" w:hAnsi="Times New Roman" w:cs="Times New Roman"/>
                <w:sz w:val="16"/>
                <w:szCs w:val="16"/>
              </w:rPr>
              <w:sym w:font="Symbol" w:char="F0E3"/>
            </w:r>
            <w:r w:rsidR="00D30F96" w:rsidRPr="0021748E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D30F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30F96" w:rsidRPr="0021748E">
              <w:rPr>
                <w:rFonts w:ascii="Times New Roman" w:hAnsi="Times New Roman" w:cs="Times New Roman"/>
                <w:sz w:val="16"/>
                <w:szCs w:val="16"/>
              </w:rPr>
              <w:t xml:space="preserve"> ANDERSEN CALEDONIA LTD                                                 </w:t>
            </w:r>
            <w:r w:rsidR="1834116A">
              <w:t xml:space="preserve">    </w:t>
            </w:r>
            <w:r w:rsidR="1834116A" w:rsidRPr="00AE38F8">
              <w:rPr>
                <w:rFonts w:ascii="Times" w:hAnsi="Times" w:cs="Times"/>
                <w:sz w:val="16"/>
                <w:szCs w:val="16"/>
              </w:rPr>
              <w:t xml:space="preserve">Page </w:t>
            </w:r>
            <w:r w:rsidR="00E97940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fldChar w:fldCharType="begin"/>
            </w:r>
            <w:r w:rsidR="00E97940" w:rsidRPr="00AE38F8">
              <w:rPr>
                <w:rFonts w:ascii="Times" w:hAnsi="Times" w:cs="Times"/>
                <w:b/>
                <w:bCs/>
                <w:sz w:val="16"/>
                <w:szCs w:val="16"/>
              </w:rPr>
              <w:instrText xml:space="preserve"> PAGE </w:instrText>
            </w:r>
            <w:r w:rsidR="00E97940" w:rsidRPr="00AE38F8">
              <w:rPr>
                <w:rFonts w:ascii="Times" w:hAnsi="Times" w:cs="Times"/>
                <w:b/>
                <w:bCs/>
                <w:sz w:val="16"/>
                <w:szCs w:val="16"/>
              </w:rPr>
              <w:fldChar w:fldCharType="separate"/>
            </w:r>
            <w:r w:rsidR="1834116A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t>2</w:t>
            </w:r>
            <w:r w:rsidR="00E97940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fldChar w:fldCharType="end"/>
            </w:r>
            <w:r w:rsidR="1834116A" w:rsidRPr="00AE38F8">
              <w:rPr>
                <w:rFonts w:ascii="Times" w:hAnsi="Times" w:cs="Times"/>
                <w:sz w:val="16"/>
                <w:szCs w:val="16"/>
              </w:rPr>
              <w:t xml:space="preserve"> of </w:t>
            </w:r>
            <w:r w:rsidR="00E97940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fldChar w:fldCharType="begin"/>
            </w:r>
            <w:r w:rsidR="00E97940" w:rsidRPr="00AE38F8">
              <w:rPr>
                <w:rFonts w:ascii="Times" w:hAnsi="Times" w:cs="Times"/>
                <w:b/>
                <w:bCs/>
                <w:sz w:val="16"/>
                <w:szCs w:val="16"/>
              </w:rPr>
              <w:instrText xml:space="preserve"> NUMPAGES  </w:instrText>
            </w:r>
            <w:r w:rsidR="00E97940" w:rsidRPr="00AE38F8">
              <w:rPr>
                <w:rFonts w:ascii="Times" w:hAnsi="Times" w:cs="Times"/>
                <w:b/>
                <w:bCs/>
                <w:sz w:val="16"/>
                <w:szCs w:val="16"/>
              </w:rPr>
              <w:fldChar w:fldCharType="separate"/>
            </w:r>
            <w:r w:rsidR="1834116A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t>2</w:t>
            </w:r>
            <w:r w:rsidR="00E97940" w:rsidRPr="00AE38F8">
              <w:rPr>
                <w:rFonts w:ascii="Times" w:hAnsi="Times" w:cs="Time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14:paraId="00AA454C" w14:textId="77777777" w:rsidR="00E97940" w:rsidRDefault="00E97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C676" w14:textId="77777777" w:rsidR="00937278" w:rsidRDefault="00937278" w:rsidP="00D763AB">
      <w:r>
        <w:separator/>
      </w:r>
    </w:p>
  </w:footnote>
  <w:footnote w:type="continuationSeparator" w:id="0">
    <w:p w14:paraId="13AB7743" w14:textId="77777777" w:rsidR="00937278" w:rsidRDefault="00937278" w:rsidP="00D763AB">
      <w:r>
        <w:continuationSeparator/>
      </w:r>
    </w:p>
  </w:footnote>
  <w:footnote w:type="continuationNotice" w:id="1">
    <w:p w14:paraId="246576AF" w14:textId="77777777" w:rsidR="00937278" w:rsidRDefault="00937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93"/>
      <w:gridCol w:w="5103"/>
      <w:gridCol w:w="2693"/>
    </w:tblGrid>
    <w:tr w:rsidR="00B35F9C" w:rsidRPr="008359FF" w14:paraId="4E8A369C" w14:textId="77777777" w:rsidTr="007A7870">
      <w:trPr>
        <w:cantSplit/>
        <w:jc w:val="center"/>
      </w:trPr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5F38D0B" w14:textId="77777777" w:rsidR="00B35F9C" w:rsidRPr="008359FF" w:rsidRDefault="00B35F9C" w:rsidP="00B35F9C">
          <w:pPr>
            <w:ind w:left="-107"/>
            <w:jc w:val="both"/>
            <w:rPr>
              <w:sz w:val="16"/>
              <w:lang w:val="en-GB"/>
            </w:rPr>
          </w:pPr>
          <w:bookmarkStart w:id="1" w:name="_Hlk26921344"/>
          <w:r w:rsidRPr="008359FF">
            <w:rPr>
              <w:noProof/>
              <w:sz w:val="24"/>
              <w:lang w:val="en-GB"/>
            </w:rPr>
            <w:drawing>
              <wp:anchor distT="0" distB="0" distL="114300" distR="114300" simplePos="0" relativeHeight="251663360" behindDoc="0" locked="0" layoutInCell="1" allowOverlap="1" wp14:anchorId="6E9B8659" wp14:editId="5F7DF76C">
                <wp:simplePos x="0" y="0"/>
                <wp:positionH relativeFrom="margin">
                  <wp:posOffset>22860</wp:posOffset>
                </wp:positionH>
                <wp:positionV relativeFrom="paragraph">
                  <wp:posOffset>66675</wp:posOffset>
                </wp:positionV>
                <wp:extent cx="1524000" cy="647700"/>
                <wp:effectExtent l="0" t="0" r="0" b="0"/>
                <wp:wrapNone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76C546" w14:textId="77777777" w:rsidR="00B35F9C" w:rsidRPr="008359FF" w:rsidRDefault="00B35F9C" w:rsidP="00B35F9C">
          <w:pPr>
            <w:jc w:val="both"/>
            <w:rPr>
              <w:sz w:val="16"/>
              <w:lang w:val="en-GB"/>
            </w:rPr>
          </w:pPr>
        </w:p>
        <w:p w14:paraId="067AE5F3" w14:textId="77777777" w:rsidR="00B35F9C" w:rsidRPr="008359FF" w:rsidRDefault="00B35F9C" w:rsidP="00B35F9C">
          <w:pPr>
            <w:tabs>
              <w:tab w:val="left" w:pos="2670"/>
            </w:tabs>
            <w:jc w:val="both"/>
            <w:rPr>
              <w:sz w:val="16"/>
              <w:lang w:val="en-GB"/>
            </w:rPr>
          </w:pPr>
          <w:r w:rsidRPr="008359FF">
            <w:rPr>
              <w:sz w:val="16"/>
              <w:lang w:val="en-GB"/>
            </w:rPr>
            <w:tab/>
          </w:r>
        </w:p>
      </w:tc>
      <w:tc>
        <w:tcPr>
          <w:tcW w:w="510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33D454C0" w14:textId="77777777" w:rsidR="00B35F9C" w:rsidRPr="008359FF" w:rsidRDefault="00B35F9C" w:rsidP="00B35F9C">
          <w:pPr>
            <w:rPr>
              <w:sz w:val="16"/>
              <w:lang w:val="en-GB"/>
            </w:rPr>
          </w:pPr>
        </w:p>
        <w:p w14:paraId="73C40970" w14:textId="77777777" w:rsidR="00C67079" w:rsidRDefault="00C67079" w:rsidP="00B35F9C">
          <w:pPr>
            <w:ind w:left="-107"/>
            <w:jc w:val="center"/>
            <w:rPr>
              <w:b/>
              <w:bCs/>
              <w:sz w:val="24"/>
              <w:szCs w:val="24"/>
            </w:rPr>
          </w:pPr>
        </w:p>
        <w:p w14:paraId="42AAF6AA" w14:textId="77777777" w:rsidR="00B35F9C" w:rsidRPr="00C67079" w:rsidRDefault="00B35F9C" w:rsidP="00B35F9C">
          <w:pPr>
            <w:ind w:left="-107"/>
            <w:jc w:val="center"/>
            <w:rPr>
              <w:b/>
              <w:bCs/>
              <w:sz w:val="28"/>
              <w:szCs w:val="28"/>
            </w:rPr>
          </w:pPr>
          <w:r w:rsidRPr="00C67079">
            <w:rPr>
              <w:b/>
              <w:bCs/>
              <w:sz w:val="28"/>
              <w:szCs w:val="28"/>
            </w:rPr>
            <w:t>ETHYLENE OXIDE PROCESSING FORM</w:t>
          </w:r>
        </w:p>
        <w:p w14:paraId="33C59DAB" w14:textId="77777777" w:rsidR="00B35F9C" w:rsidRPr="008359FF" w:rsidRDefault="00B35F9C" w:rsidP="00B35F9C">
          <w:pPr>
            <w:tabs>
              <w:tab w:val="left" w:pos="2670"/>
            </w:tabs>
            <w:spacing w:line="360" w:lineRule="auto"/>
            <w:jc w:val="center"/>
            <w:rPr>
              <w:b/>
              <w:sz w:val="16"/>
              <w:lang w:val="en-GB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F3E6EA8" w14:textId="77777777" w:rsidR="00B35F9C" w:rsidRPr="008359FF" w:rsidRDefault="00B35F9C" w:rsidP="00B35F9C">
          <w:pPr>
            <w:jc w:val="center"/>
            <w:rPr>
              <w:b/>
              <w:sz w:val="40"/>
              <w:lang w:val="en-GB"/>
            </w:rPr>
          </w:pPr>
          <w:r>
            <w:rPr>
              <w:b/>
              <w:sz w:val="40"/>
              <w:lang w:val="en-GB"/>
            </w:rPr>
            <w:t>3082</w:t>
          </w:r>
        </w:p>
        <w:p w14:paraId="5927EC16" w14:textId="77777777" w:rsidR="00B35F9C" w:rsidRPr="008359FF" w:rsidRDefault="00B35F9C" w:rsidP="00B35F9C">
          <w:pPr>
            <w:jc w:val="both"/>
            <w:rPr>
              <w:b/>
              <w:lang w:val="en-GB"/>
            </w:rPr>
          </w:pPr>
        </w:p>
        <w:p w14:paraId="63AF1374" w14:textId="2BC8CFA3" w:rsidR="00B35F9C" w:rsidRPr="008359FF" w:rsidRDefault="00B35F9C" w:rsidP="00B35F9C">
          <w:pPr>
            <w:jc w:val="center"/>
            <w:rPr>
              <w:b/>
              <w:sz w:val="40"/>
              <w:lang w:val="en-GB"/>
            </w:rPr>
          </w:pPr>
          <w:r w:rsidRPr="008359FF">
            <w:rPr>
              <w:b/>
              <w:lang w:val="en-GB"/>
            </w:rPr>
            <w:t>REV</w:t>
          </w:r>
          <w:r w:rsidR="00E44138">
            <w:rPr>
              <w:b/>
              <w:lang w:val="en-GB"/>
            </w:rPr>
            <w:t>:</w:t>
          </w:r>
          <w:r w:rsidRPr="008359FF">
            <w:rPr>
              <w:b/>
              <w:lang w:val="en-GB"/>
            </w:rPr>
            <w:t xml:space="preserve"> </w:t>
          </w:r>
          <w:r w:rsidR="002E4DC8">
            <w:rPr>
              <w:b/>
              <w:lang w:val="en-GB"/>
            </w:rPr>
            <w:t>R</w:t>
          </w:r>
          <w:r w:rsidRPr="008359FF">
            <w:rPr>
              <w:b/>
              <w:lang w:val="en-GB"/>
            </w:rPr>
            <w:t xml:space="preserve">   DCO: </w:t>
          </w:r>
          <w:r w:rsidR="002E4DC8">
            <w:rPr>
              <w:b/>
              <w:lang w:val="en-GB"/>
            </w:rPr>
            <w:t>23</w:t>
          </w:r>
          <w:r w:rsidR="00E44138">
            <w:rPr>
              <w:b/>
              <w:lang w:val="en-GB"/>
            </w:rPr>
            <w:t>564</w:t>
          </w:r>
        </w:p>
      </w:tc>
    </w:tr>
    <w:bookmarkEnd w:id="1"/>
  </w:tbl>
  <w:p w14:paraId="275DE6F9" w14:textId="77777777" w:rsidR="00D763AB" w:rsidRDefault="00D763AB" w:rsidP="00D763AB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42"/>
    <w:rsid w:val="00023B37"/>
    <w:rsid w:val="00024AD7"/>
    <w:rsid w:val="00034370"/>
    <w:rsid w:val="00037812"/>
    <w:rsid w:val="00050178"/>
    <w:rsid w:val="00050ABD"/>
    <w:rsid w:val="00055F34"/>
    <w:rsid w:val="00066993"/>
    <w:rsid w:val="000812E9"/>
    <w:rsid w:val="0008451C"/>
    <w:rsid w:val="00097142"/>
    <w:rsid w:val="000B1283"/>
    <w:rsid w:val="000B5DCE"/>
    <w:rsid w:val="000F2C2F"/>
    <w:rsid w:val="00107935"/>
    <w:rsid w:val="0012005D"/>
    <w:rsid w:val="00140E12"/>
    <w:rsid w:val="00141DF8"/>
    <w:rsid w:val="00161764"/>
    <w:rsid w:val="00164715"/>
    <w:rsid w:val="00173EE6"/>
    <w:rsid w:val="00174593"/>
    <w:rsid w:val="00191DB4"/>
    <w:rsid w:val="001A4B8A"/>
    <w:rsid w:val="001B2A60"/>
    <w:rsid w:val="001D0B31"/>
    <w:rsid w:val="001E02E8"/>
    <w:rsid w:val="001E0958"/>
    <w:rsid w:val="001E7C7B"/>
    <w:rsid w:val="0021360A"/>
    <w:rsid w:val="002202C1"/>
    <w:rsid w:val="00223BE5"/>
    <w:rsid w:val="00224440"/>
    <w:rsid w:val="002278D5"/>
    <w:rsid w:val="00227BE4"/>
    <w:rsid w:val="00237FCE"/>
    <w:rsid w:val="002412B8"/>
    <w:rsid w:val="0025737B"/>
    <w:rsid w:val="002909C3"/>
    <w:rsid w:val="00290D54"/>
    <w:rsid w:val="002919EF"/>
    <w:rsid w:val="00295092"/>
    <w:rsid w:val="002A79F2"/>
    <w:rsid w:val="002E3630"/>
    <w:rsid w:val="002E4DC8"/>
    <w:rsid w:val="002E6B1B"/>
    <w:rsid w:val="002E782E"/>
    <w:rsid w:val="00302955"/>
    <w:rsid w:val="0034602B"/>
    <w:rsid w:val="003676CE"/>
    <w:rsid w:val="003D3E48"/>
    <w:rsid w:val="003F60D0"/>
    <w:rsid w:val="00451F8B"/>
    <w:rsid w:val="00452317"/>
    <w:rsid w:val="00467229"/>
    <w:rsid w:val="00473EB9"/>
    <w:rsid w:val="00483CB9"/>
    <w:rsid w:val="00494DC3"/>
    <w:rsid w:val="004D5D9E"/>
    <w:rsid w:val="004D6F74"/>
    <w:rsid w:val="004F6884"/>
    <w:rsid w:val="00500F31"/>
    <w:rsid w:val="0050113C"/>
    <w:rsid w:val="00521FD0"/>
    <w:rsid w:val="00536FC7"/>
    <w:rsid w:val="00551892"/>
    <w:rsid w:val="00551A0C"/>
    <w:rsid w:val="0055238D"/>
    <w:rsid w:val="00552C17"/>
    <w:rsid w:val="0055304F"/>
    <w:rsid w:val="005538E7"/>
    <w:rsid w:val="005863A8"/>
    <w:rsid w:val="005979FB"/>
    <w:rsid w:val="005A7198"/>
    <w:rsid w:val="005B1EC1"/>
    <w:rsid w:val="005C02E0"/>
    <w:rsid w:val="005D7F4F"/>
    <w:rsid w:val="005F086A"/>
    <w:rsid w:val="005F528C"/>
    <w:rsid w:val="006103E8"/>
    <w:rsid w:val="0063189A"/>
    <w:rsid w:val="006555BA"/>
    <w:rsid w:val="00663520"/>
    <w:rsid w:val="006651DA"/>
    <w:rsid w:val="00677B6B"/>
    <w:rsid w:val="006806C4"/>
    <w:rsid w:val="00694944"/>
    <w:rsid w:val="00695673"/>
    <w:rsid w:val="006A4497"/>
    <w:rsid w:val="006A6754"/>
    <w:rsid w:val="006B0C05"/>
    <w:rsid w:val="006E7632"/>
    <w:rsid w:val="006F042F"/>
    <w:rsid w:val="006F7059"/>
    <w:rsid w:val="00700AD9"/>
    <w:rsid w:val="00703F02"/>
    <w:rsid w:val="00710001"/>
    <w:rsid w:val="0072344D"/>
    <w:rsid w:val="0073664A"/>
    <w:rsid w:val="00755873"/>
    <w:rsid w:val="007755D1"/>
    <w:rsid w:val="00783961"/>
    <w:rsid w:val="007A4FE5"/>
    <w:rsid w:val="007A7870"/>
    <w:rsid w:val="007D31CC"/>
    <w:rsid w:val="00810E9B"/>
    <w:rsid w:val="008117B9"/>
    <w:rsid w:val="008201A8"/>
    <w:rsid w:val="00834A72"/>
    <w:rsid w:val="00834C2F"/>
    <w:rsid w:val="008362CD"/>
    <w:rsid w:val="00837B01"/>
    <w:rsid w:val="00851811"/>
    <w:rsid w:val="00862633"/>
    <w:rsid w:val="0086381A"/>
    <w:rsid w:val="00871F94"/>
    <w:rsid w:val="00882796"/>
    <w:rsid w:val="008849B6"/>
    <w:rsid w:val="00886334"/>
    <w:rsid w:val="008A27F6"/>
    <w:rsid w:val="008B69AB"/>
    <w:rsid w:val="008C6252"/>
    <w:rsid w:val="008D3298"/>
    <w:rsid w:val="008F251E"/>
    <w:rsid w:val="008F7E9F"/>
    <w:rsid w:val="0090178A"/>
    <w:rsid w:val="00913D1C"/>
    <w:rsid w:val="00920869"/>
    <w:rsid w:val="00934C04"/>
    <w:rsid w:val="00937278"/>
    <w:rsid w:val="00940F99"/>
    <w:rsid w:val="0095350A"/>
    <w:rsid w:val="009573FD"/>
    <w:rsid w:val="00985D4D"/>
    <w:rsid w:val="009C4CAD"/>
    <w:rsid w:val="009D1E94"/>
    <w:rsid w:val="00A110CB"/>
    <w:rsid w:val="00A12421"/>
    <w:rsid w:val="00A15881"/>
    <w:rsid w:val="00A21890"/>
    <w:rsid w:val="00A518C6"/>
    <w:rsid w:val="00A532BF"/>
    <w:rsid w:val="00A62042"/>
    <w:rsid w:val="00A73016"/>
    <w:rsid w:val="00A95542"/>
    <w:rsid w:val="00AA0A51"/>
    <w:rsid w:val="00AA1ADF"/>
    <w:rsid w:val="00AB3569"/>
    <w:rsid w:val="00AC1AC4"/>
    <w:rsid w:val="00AC6149"/>
    <w:rsid w:val="00AD59AE"/>
    <w:rsid w:val="00AE2E5F"/>
    <w:rsid w:val="00AE38F8"/>
    <w:rsid w:val="00AF75AB"/>
    <w:rsid w:val="00B12D0E"/>
    <w:rsid w:val="00B12D40"/>
    <w:rsid w:val="00B150E6"/>
    <w:rsid w:val="00B26C38"/>
    <w:rsid w:val="00B317E8"/>
    <w:rsid w:val="00B35F9C"/>
    <w:rsid w:val="00B40542"/>
    <w:rsid w:val="00B65755"/>
    <w:rsid w:val="00B66091"/>
    <w:rsid w:val="00BB1C35"/>
    <w:rsid w:val="00BC267B"/>
    <w:rsid w:val="00BC434E"/>
    <w:rsid w:val="00BC79A1"/>
    <w:rsid w:val="00BD1DB6"/>
    <w:rsid w:val="00BE129C"/>
    <w:rsid w:val="00C00DAD"/>
    <w:rsid w:val="00C02917"/>
    <w:rsid w:val="00C0716B"/>
    <w:rsid w:val="00C14B26"/>
    <w:rsid w:val="00C21FF5"/>
    <w:rsid w:val="00C36E59"/>
    <w:rsid w:val="00C3797E"/>
    <w:rsid w:val="00C44589"/>
    <w:rsid w:val="00C539FB"/>
    <w:rsid w:val="00C67079"/>
    <w:rsid w:val="00C77BD3"/>
    <w:rsid w:val="00C90348"/>
    <w:rsid w:val="00C91C12"/>
    <w:rsid w:val="00CB2AA9"/>
    <w:rsid w:val="00CB45AA"/>
    <w:rsid w:val="00CC3ECE"/>
    <w:rsid w:val="00CD2EB0"/>
    <w:rsid w:val="00CF7969"/>
    <w:rsid w:val="00D021BA"/>
    <w:rsid w:val="00D14BC6"/>
    <w:rsid w:val="00D24DD7"/>
    <w:rsid w:val="00D30F96"/>
    <w:rsid w:val="00D37024"/>
    <w:rsid w:val="00D44210"/>
    <w:rsid w:val="00D47D4B"/>
    <w:rsid w:val="00D57DD4"/>
    <w:rsid w:val="00D60BA7"/>
    <w:rsid w:val="00D6409F"/>
    <w:rsid w:val="00D67B58"/>
    <w:rsid w:val="00D763AB"/>
    <w:rsid w:val="00D824EA"/>
    <w:rsid w:val="00D92E7C"/>
    <w:rsid w:val="00DA60F8"/>
    <w:rsid w:val="00DB206A"/>
    <w:rsid w:val="00DB756F"/>
    <w:rsid w:val="00DC0E7E"/>
    <w:rsid w:val="00DC32CA"/>
    <w:rsid w:val="00DD2205"/>
    <w:rsid w:val="00DF38D7"/>
    <w:rsid w:val="00DF4CEF"/>
    <w:rsid w:val="00E00BA4"/>
    <w:rsid w:val="00E027B2"/>
    <w:rsid w:val="00E07341"/>
    <w:rsid w:val="00E105E4"/>
    <w:rsid w:val="00E119F0"/>
    <w:rsid w:val="00E12EE8"/>
    <w:rsid w:val="00E144FE"/>
    <w:rsid w:val="00E149B1"/>
    <w:rsid w:val="00E32393"/>
    <w:rsid w:val="00E35593"/>
    <w:rsid w:val="00E44138"/>
    <w:rsid w:val="00E55FC5"/>
    <w:rsid w:val="00E65A16"/>
    <w:rsid w:val="00E728AD"/>
    <w:rsid w:val="00E90EAC"/>
    <w:rsid w:val="00E95D04"/>
    <w:rsid w:val="00E9619D"/>
    <w:rsid w:val="00E97940"/>
    <w:rsid w:val="00EB0EB5"/>
    <w:rsid w:val="00ED5354"/>
    <w:rsid w:val="00EF33AF"/>
    <w:rsid w:val="00EF3A10"/>
    <w:rsid w:val="00F04968"/>
    <w:rsid w:val="00F30B0B"/>
    <w:rsid w:val="00F4697D"/>
    <w:rsid w:val="00F622DA"/>
    <w:rsid w:val="00F7446C"/>
    <w:rsid w:val="00F91968"/>
    <w:rsid w:val="00F93640"/>
    <w:rsid w:val="00FA4D1D"/>
    <w:rsid w:val="00FC6B11"/>
    <w:rsid w:val="00FD36F1"/>
    <w:rsid w:val="00FD50F7"/>
    <w:rsid w:val="00FD7BFF"/>
    <w:rsid w:val="00FE5A7C"/>
    <w:rsid w:val="00FE7150"/>
    <w:rsid w:val="00FF29BD"/>
    <w:rsid w:val="00FF4E27"/>
    <w:rsid w:val="00FF7982"/>
    <w:rsid w:val="060F6D1B"/>
    <w:rsid w:val="103915E9"/>
    <w:rsid w:val="1181FB0F"/>
    <w:rsid w:val="142347F0"/>
    <w:rsid w:val="1834116A"/>
    <w:rsid w:val="18FA41AB"/>
    <w:rsid w:val="1CF97F01"/>
    <w:rsid w:val="1F838786"/>
    <w:rsid w:val="22CDEBEC"/>
    <w:rsid w:val="254686EA"/>
    <w:rsid w:val="2C1A7F12"/>
    <w:rsid w:val="30EC4A5A"/>
    <w:rsid w:val="3BBB5F0A"/>
    <w:rsid w:val="3E731FE5"/>
    <w:rsid w:val="410A084C"/>
    <w:rsid w:val="4164284C"/>
    <w:rsid w:val="42B53DFA"/>
    <w:rsid w:val="489C6825"/>
    <w:rsid w:val="4FB1AEBC"/>
    <w:rsid w:val="54C26C36"/>
    <w:rsid w:val="5DB98659"/>
    <w:rsid w:val="5E1F7801"/>
    <w:rsid w:val="5E437437"/>
    <w:rsid w:val="5E5A3EB4"/>
    <w:rsid w:val="60AB98B4"/>
    <w:rsid w:val="60F08FA3"/>
    <w:rsid w:val="64A30E7B"/>
    <w:rsid w:val="6CBCCC7B"/>
    <w:rsid w:val="6EF93887"/>
    <w:rsid w:val="6F0646F2"/>
    <w:rsid w:val="75599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70F13"/>
  <w15:docId w15:val="{31211DD0-AFA5-43E9-8425-4549CDD1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15"/>
      <w:szCs w:val="15"/>
    </w:rPr>
  </w:style>
  <w:style w:type="paragraph" w:styleId="Title">
    <w:name w:val="Title"/>
    <w:basedOn w:val="Normal"/>
    <w:uiPriority w:val="10"/>
    <w:qFormat/>
    <w:pPr>
      <w:spacing w:line="290" w:lineRule="exact"/>
      <w:ind w:left="2225" w:right="22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E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6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upport@andersencaledonia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upport@andersencaledonia.co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Cadle\OneDrive%20-%20Andersen%20Caledonia\Documents\Custom%20Office%20Templates\3082P%20EtO_Batch%20Processing%20Record%20(Working%20Cop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4CB5-054C-4336-97DF-E79CD9BC80ED}"/>
      </w:docPartPr>
      <w:docPartBody>
        <w:p w:rsidR="00450B0E" w:rsidRDefault="00450B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0E"/>
    <w:rsid w:val="00083630"/>
    <w:rsid w:val="00450B0E"/>
    <w:rsid w:val="00504C7A"/>
    <w:rsid w:val="005065DC"/>
    <w:rsid w:val="006173E6"/>
    <w:rsid w:val="00724E97"/>
    <w:rsid w:val="007430E8"/>
    <w:rsid w:val="00A55C2D"/>
    <w:rsid w:val="00E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4384ED010054BA892F1F8540D9262" ma:contentTypeVersion="21" ma:contentTypeDescription="Create a new document." ma:contentTypeScope="" ma:versionID="7e366044ad0528883e969b2e15e5dabf">
  <xsd:schema xmlns:xsd="http://www.w3.org/2001/XMLSchema" xmlns:xs="http://www.w3.org/2001/XMLSchema" xmlns:p="http://schemas.microsoft.com/office/2006/metadata/properties" xmlns:ns2="6bf92095-8709-49e3-bc7c-032852efb86a" xmlns:ns3="1a9285ee-5ed8-4cdb-970a-d8dc1b044d83" targetNamespace="http://schemas.microsoft.com/office/2006/metadata/properties" ma:root="true" ma:fieldsID="4f98e54e9dcb7ebd461efee920692e76" ns2:_="" ns3:_="">
    <xsd:import namespace="6bf92095-8709-49e3-bc7c-032852efb86a"/>
    <xsd:import namespace="1a9285ee-5ed8-4cdb-970a-d8dc1b044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2095-8709-49e3-bc7c-032852efb8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ac6309d-a8ea-4e23-9456-3ad88c5a1272}" ma:internalName="TaxCatchAll" ma:showField="CatchAllData" ma:web="6bf92095-8709-49e3-bc7c-032852efb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85ee-5ed8-4cdb-970a-d8dc1b044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73e545e-ed04-4096-a7d6-a7e7b6a20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f92095-8709-49e3-bc7c-032852efb86a">FYN4FW2MRWDE-1888118938-418082</_dlc_DocId>
    <_dlc_DocIdUrl xmlns="6bf92095-8709-49e3-bc7c-032852efb86a">
      <Url>https://andersencaledonia.sharepoint.com/sites/ACLData/_layouts/15/DocIdRedir.aspx?ID=FYN4FW2MRWDE-1888118938-418082</Url>
      <Description>FYN4FW2MRWDE-1888118938-418082</Description>
    </_dlc_DocIdUrl>
    <TaxCatchAll xmlns="6bf92095-8709-49e3-bc7c-032852efb86a" xsi:nil="true"/>
    <SharedWithUsers xmlns="6bf92095-8709-49e3-bc7c-032852efb86a">
      <UserInfo>
        <DisplayName>Mark Cadle</DisplayName>
        <AccountId>35</AccountId>
        <AccountType/>
      </UserInfo>
      <UserInfo>
        <DisplayName>Suzanne Gray</DisplayName>
        <AccountId>29</AccountId>
        <AccountType/>
      </UserInfo>
      <UserInfo>
        <DisplayName>Rachel Fraser</DisplayName>
        <AccountId>26</AccountId>
        <AccountType/>
      </UserInfo>
      <UserInfo>
        <DisplayName>Anne-Marie Springett</DisplayName>
        <AccountId>32</AccountId>
        <AccountType/>
      </UserInfo>
    </SharedWithUsers>
    <lcf76f155ced4ddcb4097134ff3c332f xmlns="1a9285ee-5ed8-4cdb-970a-d8dc1b044d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DD3589-1ACB-4970-9DEE-910A360D4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8CC8B-A8DB-4227-919C-79B934C1A413}"/>
</file>

<file path=customXml/itemProps3.xml><?xml version="1.0" encoding="utf-8"?>
<ds:datastoreItem xmlns:ds="http://schemas.openxmlformats.org/officeDocument/2006/customXml" ds:itemID="{1708DF2A-0706-4442-A9EC-C7036B3056E0}">
  <ds:schemaRefs>
    <ds:schemaRef ds:uri="http://schemas.microsoft.com/office/2006/metadata/properties"/>
    <ds:schemaRef ds:uri="http://schemas.microsoft.com/office/infopath/2007/PartnerControls"/>
    <ds:schemaRef ds:uri="6bf92095-8709-49e3-bc7c-032852efb86a"/>
    <ds:schemaRef ds:uri="dadde9b9-0cc0-40a3-a9a6-421e462780db"/>
    <ds:schemaRef ds:uri="973f5fbc-0b6e-4a20-acd7-5a071be0c22d"/>
  </ds:schemaRefs>
</ds:datastoreItem>
</file>

<file path=customXml/itemProps4.xml><?xml version="1.0" encoding="utf-8"?>
<ds:datastoreItem xmlns:ds="http://schemas.openxmlformats.org/officeDocument/2006/customXml" ds:itemID="{427EE2F9-6649-4AC2-91E0-81EA07BEDC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CA5ACC-0FF5-44F0-B73E-54B3E2DF71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3082P EtO_Batch Processing Record (Working Copy)</Template>
  <TotalTime>1</TotalTime>
  <Pages>2</Pages>
  <Words>851</Words>
  <Characters>4418</Characters>
  <Application>Microsoft Office Word</Application>
  <DocSecurity>0</DocSecurity>
  <Lines>315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mailto:customersupport@andersencaledonia.co.uk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http://www.andersencaledonia.com/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Cadle</dc:creator>
  <cp:keywords/>
  <cp:lastModifiedBy>Nicola Laughlin</cp:lastModifiedBy>
  <cp:revision>2</cp:revision>
  <cp:lastPrinted>2023-11-16T07:14:00Z</cp:lastPrinted>
  <dcterms:created xsi:type="dcterms:W3CDTF">2023-12-11T12:46:00Z</dcterms:created>
  <dcterms:modified xsi:type="dcterms:W3CDTF">2023-12-11T12:46:00Z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0x0101003A34384ED010054BA892F1F8540D9262</vt:lpwstr>
  </property>
  <property fmtid="{D5CDD505-2E9C-101B-9397-08002B2CF9AE}" pid="6" name="_dlc_DocIdItemGuid">
    <vt:lpwstr>19b36261-4164-495e-a0f0-10795f8e925a</vt:lpwstr>
  </property>
  <property fmtid="{D5CDD505-2E9C-101B-9397-08002B2CF9AE}" pid="7" name="MediaServiceImageTags">
    <vt:lpwstr/>
  </property>
</Properties>
</file>